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1" w:rsidRDefault="00D33BF1" w:rsidP="00D33BF1">
      <w:pPr>
        <w:pStyle w:val="boritolap"/>
        <w:ind w:left="2127"/>
        <w:rPr>
          <w:b/>
        </w:rPr>
      </w:pPr>
    </w:p>
    <w:p w:rsidR="00D33BF1" w:rsidRPr="00812AB3" w:rsidRDefault="00D33BF1" w:rsidP="00D33BF1">
      <w:pPr>
        <w:pStyle w:val="boritolap"/>
        <w:ind w:left="212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89123" wp14:editId="28349FCB">
                <wp:simplePos x="0" y="0"/>
                <wp:positionH relativeFrom="column">
                  <wp:posOffset>3060065</wp:posOffset>
                </wp:positionH>
                <wp:positionV relativeFrom="paragraph">
                  <wp:posOffset>-912495</wp:posOffset>
                </wp:positionV>
                <wp:extent cx="3550920" cy="1114425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F1" w:rsidRPr="00A92FC1" w:rsidRDefault="00D33BF1" w:rsidP="00D33BF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0.95pt;margin-top:-71.85pt;width:279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Ij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" filled="f" stroked="f">
                <v:textbox>
                  <w:txbxContent>
                    <w:p w:rsidR="00D33BF1" w:rsidRPr="00A92FC1" w:rsidRDefault="00D33BF1" w:rsidP="00D33BF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>sz.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D33BF1" w:rsidRDefault="00D33BF1" w:rsidP="00D33BF1">
      <w:pPr>
        <w:pStyle w:val="boritolap"/>
        <w:ind w:left="2127"/>
        <w:rPr>
          <w:b/>
        </w:rPr>
      </w:pPr>
      <w:r>
        <w:rPr>
          <w:b/>
        </w:rPr>
        <w:t xml:space="preserve">Tárgy: Értesítés </w:t>
      </w:r>
    </w:p>
    <w:p w:rsidR="00D33BF1" w:rsidRPr="004200D9" w:rsidRDefault="00D33BF1" w:rsidP="00D33BF1">
      <w:pPr>
        <w:pStyle w:val="boritolap"/>
        <w:ind w:left="2127"/>
        <w:rPr>
          <w:b/>
        </w:rPr>
      </w:pPr>
      <w:r>
        <w:rPr>
          <w:b/>
        </w:rPr>
        <w:t xml:space="preserve">Melléklet: </w:t>
      </w:r>
    </w:p>
    <w:p w:rsidR="00D33BF1" w:rsidRPr="00B44FAA" w:rsidRDefault="00D33BF1" w:rsidP="00D33BF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D33BF1" w:rsidRPr="00067F18" w:rsidRDefault="00D33BF1" w:rsidP="00D33BF1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3BB4" wp14:editId="174142D5">
                <wp:simplePos x="0" y="0"/>
                <wp:positionH relativeFrom="margin">
                  <wp:posOffset>-265886</wp:posOffset>
                </wp:positionH>
                <wp:positionV relativeFrom="margin">
                  <wp:posOffset>900956</wp:posOffset>
                </wp:positionV>
                <wp:extent cx="1447800" cy="6378166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378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F1" w:rsidRPr="004200D9" w:rsidRDefault="00D33BF1" w:rsidP="00D33BF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33BF1" w:rsidRPr="00A92FC1" w:rsidRDefault="00D33BF1" w:rsidP="00D33BF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Dátum: </w:t>
                            </w:r>
                          </w:p>
                          <w:p w:rsidR="00D33BF1" w:rsidRPr="00A92FC1" w:rsidRDefault="00D33BF1" w:rsidP="00D33BF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Ügyiratszám: </w:t>
                            </w:r>
                          </w:p>
                          <w:p w:rsidR="00D33BF1" w:rsidRPr="00A92FC1" w:rsidRDefault="00D33BF1" w:rsidP="00D33BF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</w:p>
                          <w:p w:rsidR="00D33BF1" w:rsidRPr="00A92FC1" w:rsidRDefault="00D33BF1" w:rsidP="00D33BF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Hiv. szám: </w:t>
                            </w:r>
                          </w:p>
                          <w:p w:rsidR="00D33BF1" w:rsidRDefault="00D33BF1" w:rsidP="00D33BF1"/>
                          <w:p w:rsidR="00D33BF1" w:rsidRDefault="00D33BF1" w:rsidP="00D33BF1"/>
                          <w:p w:rsidR="00D33BF1" w:rsidRDefault="00D33BF1" w:rsidP="00D33BF1"/>
                          <w:p w:rsidR="00D33BF1" w:rsidRDefault="00D33BF1" w:rsidP="00D33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95pt;margin-top:70.95pt;width:114pt;height:50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ud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" filled="f" stroked="f">
                <v:textbox>
                  <w:txbxContent>
                    <w:p w:rsidR="00D33BF1" w:rsidRPr="004200D9" w:rsidRDefault="00D33BF1" w:rsidP="00D33BF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33BF1" w:rsidRPr="00A92FC1" w:rsidRDefault="00D33BF1" w:rsidP="00D33BF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Dátum: </w:t>
                      </w:r>
                    </w:p>
                    <w:p w:rsidR="00D33BF1" w:rsidRPr="00A92FC1" w:rsidRDefault="00D33BF1" w:rsidP="00D33BF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Ügyiratszám: </w:t>
                      </w:r>
                    </w:p>
                    <w:p w:rsidR="00D33BF1" w:rsidRPr="00A92FC1" w:rsidRDefault="00D33BF1" w:rsidP="00D33BF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</w:p>
                    <w:p w:rsidR="00D33BF1" w:rsidRPr="00A92FC1" w:rsidRDefault="00D33BF1" w:rsidP="00D33BF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Hiv. szám: </w:t>
                      </w:r>
                    </w:p>
                    <w:p w:rsidR="00D33BF1" w:rsidRDefault="00D33BF1" w:rsidP="00D33BF1"/>
                    <w:p w:rsidR="00D33BF1" w:rsidRDefault="00D33BF1" w:rsidP="00D33BF1"/>
                    <w:p w:rsidR="00D33BF1" w:rsidRDefault="00D33BF1" w:rsidP="00D33BF1"/>
                    <w:p w:rsidR="00D33BF1" w:rsidRDefault="00D33BF1" w:rsidP="00D33BF1"/>
                  </w:txbxContent>
                </v:textbox>
                <w10:wrap anchorx="margin" anchory="margin"/>
              </v:shape>
            </w:pict>
          </mc:Fallback>
        </mc:AlternateContent>
      </w:r>
    </w:p>
    <w:p w:rsidR="00D33BF1" w:rsidRDefault="00D33BF1" w:rsidP="00D33BF1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BF1" w:rsidRDefault="00D33BF1" w:rsidP="00D33BF1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BF1" w:rsidRPr="008C4659" w:rsidRDefault="00D33BF1" w:rsidP="00D33BF1">
      <w:pPr>
        <w:ind w:left="1560" w:firstLine="567"/>
        <w:jc w:val="both"/>
        <w:rPr>
          <w:rFonts w:ascii="Verdana" w:hAnsi="Verdana" w:cs="Times New Roman"/>
          <w:b/>
          <w:sz w:val="20"/>
          <w:szCs w:val="20"/>
        </w:rPr>
      </w:pPr>
      <w:r w:rsidRPr="008C4659">
        <w:rPr>
          <w:rFonts w:ascii="Verdana" w:hAnsi="Verdana" w:cs="Times New Roman"/>
          <w:b/>
          <w:sz w:val="20"/>
          <w:szCs w:val="20"/>
        </w:rPr>
        <w:t>……………………………………</w:t>
      </w:r>
      <w:r>
        <w:rPr>
          <w:rFonts w:ascii="Verdana" w:hAnsi="Verdana" w:cs="Times New Roman"/>
          <w:b/>
          <w:sz w:val="20"/>
          <w:szCs w:val="20"/>
        </w:rPr>
        <w:t>………. Úr/Asszony</w:t>
      </w:r>
      <w:r w:rsidRPr="008C4659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D33BF1" w:rsidRPr="008C4659" w:rsidRDefault="00D33BF1" w:rsidP="00D33BF1">
      <w:pPr>
        <w:ind w:left="1560" w:firstLine="567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 w:rsidRPr="008C4659">
        <w:rPr>
          <w:rFonts w:ascii="Verdana" w:hAnsi="Verdana" w:cs="Times New Roman"/>
          <w:b/>
          <w:sz w:val="20"/>
          <w:szCs w:val="20"/>
        </w:rPr>
        <w:t>részére</w:t>
      </w:r>
      <w:proofErr w:type="gramEnd"/>
    </w:p>
    <w:p w:rsidR="00D33BF1" w:rsidRPr="008C4659" w:rsidRDefault="00D33BF1" w:rsidP="00D33BF1">
      <w:pPr>
        <w:ind w:left="1560" w:firstLine="567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8C4659">
        <w:rPr>
          <w:rFonts w:ascii="Verdana" w:hAnsi="Verdana" w:cs="Times New Roman"/>
          <w:b/>
          <w:sz w:val="20"/>
          <w:szCs w:val="20"/>
          <w:u w:val="single"/>
        </w:rPr>
        <w:t>H e l y b e n</w:t>
      </w:r>
    </w:p>
    <w:p w:rsidR="00D33BF1" w:rsidRPr="008C4659" w:rsidRDefault="00D33BF1" w:rsidP="00D33BF1">
      <w:pPr>
        <w:jc w:val="both"/>
        <w:rPr>
          <w:rFonts w:ascii="Verdana" w:hAnsi="Verdana" w:cs="Times New Roman"/>
          <w:sz w:val="20"/>
          <w:szCs w:val="20"/>
        </w:rPr>
      </w:pPr>
    </w:p>
    <w:p w:rsidR="00D33BF1" w:rsidRPr="008C4659" w:rsidRDefault="00D33BF1" w:rsidP="00D33BF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D33BF1" w:rsidRPr="008C4659" w:rsidRDefault="00D33BF1" w:rsidP="00D33BF1">
      <w:pPr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8C4659">
        <w:rPr>
          <w:rFonts w:ascii="Verdana" w:hAnsi="Verdana" w:cs="Times New Roman"/>
          <w:sz w:val="20"/>
          <w:szCs w:val="20"/>
        </w:rPr>
        <w:t>Felkérem …</w:t>
      </w:r>
      <w:proofErr w:type="gramEnd"/>
      <w:r w:rsidRPr="008C4659">
        <w:rPr>
          <w:rFonts w:ascii="Verdana" w:hAnsi="Verdana" w:cs="Times New Roman"/>
          <w:sz w:val="20"/>
          <w:szCs w:val="20"/>
        </w:rPr>
        <w:t>……………………………….. munkatársat, hogy a …….……………………….. tárgyban indított integritási eljárásban</w:t>
      </w:r>
    </w:p>
    <w:p w:rsidR="00D33BF1" w:rsidRPr="008C4659" w:rsidRDefault="00D33BF1" w:rsidP="00D33BF1">
      <w:pPr>
        <w:jc w:val="both"/>
        <w:rPr>
          <w:rFonts w:ascii="Verdana" w:hAnsi="Verdana" w:cs="Times New Roman"/>
          <w:sz w:val="20"/>
          <w:szCs w:val="20"/>
        </w:rPr>
      </w:pPr>
    </w:p>
    <w:p w:rsidR="00D33BF1" w:rsidRPr="008C4659" w:rsidRDefault="00D33BF1" w:rsidP="00D33BF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 xml:space="preserve">….. </w:t>
      </w:r>
      <w:proofErr w:type="gramStart"/>
      <w:r w:rsidRPr="008C4659">
        <w:rPr>
          <w:rFonts w:ascii="Verdana" w:hAnsi="Verdana" w:cs="Times New Roman"/>
          <w:sz w:val="20"/>
          <w:szCs w:val="20"/>
        </w:rPr>
        <w:t>év …</w:t>
      </w:r>
      <w:proofErr w:type="gramEnd"/>
      <w:r w:rsidRPr="008C4659">
        <w:rPr>
          <w:rFonts w:ascii="Verdana" w:hAnsi="Verdana" w:cs="Times New Roman"/>
          <w:sz w:val="20"/>
          <w:szCs w:val="20"/>
        </w:rPr>
        <w:t>………….. hónap …….. napján, …….. órakor</w:t>
      </w:r>
    </w:p>
    <w:p w:rsidR="00D33BF1" w:rsidRPr="008C4659" w:rsidRDefault="00D33BF1" w:rsidP="00D33BF1">
      <w:pPr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8C4659">
        <w:rPr>
          <w:rFonts w:ascii="Verdana" w:hAnsi="Verdana" w:cs="Times New Roman"/>
          <w:sz w:val="20"/>
          <w:szCs w:val="20"/>
        </w:rPr>
        <w:t>az</w:t>
      </w:r>
      <w:proofErr w:type="gramEnd"/>
      <w:r w:rsidRPr="008C4659">
        <w:rPr>
          <w:rFonts w:ascii="Verdana" w:hAnsi="Verdana" w:cs="Times New Roman"/>
          <w:sz w:val="20"/>
          <w:szCs w:val="20"/>
        </w:rPr>
        <w:t xml:space="preserve"> …………………………………………..szám alatti székhelyén …….. számú irodában meghallgatása érdekében jelenjen meg.</w:t>
      </w:r>
    </w:p>
    <w:p w:rsidR="00D33BF1" w:rsidRPr="008C4659" w:rsidRDefault="00D33BF1" w:rsidP="00D33BF1">
      <w:pPr>
        <w:jc w:val="both"/>
        <w:rPr>
          <w:rFonts w:ascii="Verdana" w:hAnsi="Verdana" w:cs="Times New Roman"/>
          <w:sz w:val="20"/>
          <w:szCs w:val="20"/>
        </w:rPr>
      </w:pPr>
    </w:p>
    <w:p w:rsidR="00D33BF1" w:rsidRPr="008C4659" w:rsidRDefault="00D33BF1" w:rsidP="00D33BF1">
      <w:pPr>
        <w:ind w:left="2127"/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>Kérem, hogy az ügyre vonatkozó esetleges iratait, bizonyítékait hozza magával.</w:t>
      </w:r>
    </w:p>
    <w:p w:rsidR="00D33BF1" w:rsidRPr="008C4659" w:rsidRDefault="00D33BF1" w:rsidP="00D33BF1">
      <w:pPr>
        <w:ind w:left="2127"/>
        <w:jc w:val="both"/>
        <w:rPr>
          <w:rFonts w:ascii="Verdana" w:hAnsi="Verdana" w:cs="Times New Roman"/>
          <w:sz w:val="20"/>
          <w:szCs w:val="20"/>
        </w:rPr>
      </w:pPr>
      <w:r w:rsidRPr="008C4659">
        <w:rPr>
          <w:rFonts w:ascii="Verdana" w:hAnsi="Verdana" w:cs="Times New Roman"/>
          <w:sz w:val="20"/>
          <w:szCs w:val="20"/>
        </w:rPr>
        <w:t>Felhívom figyelmét, hogy az Országos Vízügyi Főigazgatóság működésével összefüggő, integritási és korrupciós kockázatokat érintő bejelentésekkel kapcsolatos eljárásrendről, valamint az érdekérvényesítők fogadásával kapcsolatos eljárásrendről szóló hatályos</w:t>
      </w:r>
      <w:proofErr w:type="gramStart"/>
      <w:r w:rsidRPr="008C4659">
        <w:rPr>
          <w:rFonts w:ascii="Verdana" w:hAnsi="Verdana" w:cs="Times New Roman"/>
          <w:sz w:val="20"/>
          <w:szCs w:val="20"/>
        </w:rPr>
        <w:t>, …</w:t>
      </w:r>
      <w:proofErr w:type="gramEnd"/>
      <w:r w:rsidRPr="008C4659">
        <w:rPr>
          <w:rFonts w:ascii="Verdana" w:hAnsi="Verdana" w:cs="Times New Roman"/>
          <w:sz w:val="20"/>
          <w:szCs w:val="20"/>
        </w:rPr>
        <w:t xml:space="preserve">………. számú Utasítás …………. pontja alapján a meghallgatásáról értesített munkatárs a meghallgatáson köteles megjelenni, a rendelkezésre álló információkat feltárni, és az integritás tanácsadóval együttműködni. </w:t>
      </w:r>
    </w:p>
    <w:p w:rsidR="00D33BF1" w:rsidRPr="008C4659" w:rsidRDefault="00D33BF1" w:rsidP="00D33BF1">
      <w:pPr>
        <w:jc w:val="both"/>
        <w:rPr>
          <w:rFonts w:ascii="Verdana" w:hAnsi="Verdana" w:cs="Times New Roman"/>
          <w:sz w:val="20"/>
          <w:szCs w:val="20"/>
        </w:rPr>
      </w:pPr>
    </w:p>
    <w:p w:rsidR="00D33BF1" w:rsidRDefault="00D33BF1" w:rsidP="00D33BF1">
      <w:pPr>
        <w:jc w:val="both"/>
        <w:rPr>
          <w:rFonts w:ascii="Verdana" w:hAnsi="Verdana" w:cs="Times New Roman"/>
          <w:sz w:val="20"/>
          <w:szCs w:val="20"/>
        </w:rPr>
      </w:pPr>
    </w:p>
    <w:p w:rsidR="00D33BF1" w:rsidRDefault="00D33BF1" w:rsidP="00D33BF1">
      <w:pPr>
        <w:jc w:val="both"/>
        <w:rPr>
          <w:rFonts w:ascii="Verdana" w:hAnsi="Verdana" w:cs="Times New Roman"/>
          <w:sz w:val="20"/>
          <w:szCs w:val="20"/>
        </w:rPr>
      </w:pPr>
    </w:p>
    <w:p w:rsidR="00D33BF1" w:rsidRDefault="00D33BF1" w:rsidP="00D33BF1">
      <w:pPr>
        <w:jc w:val="both"/>
        <w:rPr>
          <w:rFonts w:ascii="Verdana" w:hAnsi="Verdana" w:cs="Times New Roman"/>
          <w:sz w:val="20"/>
          <w:szCs w:val="20"/>
        </w:rPr>
      </w:pPr>
    </w:p>
    <w:p w:rsidR="00D33BF1" w:rsidRPr="008C4659" w:rsidRDefault="00D33BF1" w:rsidP="00D33BF1">
      <w:pPr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D33BF1" w:rsidRPr="008C4659" w:rsidRDefault="00D33BF1" w:rsidP="00D33BF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gramStart"/>
      <w:r w:rsidRPr="008C4659">
        <w:rPr>
          <w:rFonts w:ascii="Verdana" w:hAnsi="Verdana" w:cs="Times New Roman"/>
          <w:sz w:val="20"/>
          <w:szCs w:val="20"/>
        </w:rPr>
        <w:t>integritás</w:t>
      </w:r>
      <w:proofErr w:type="gramEnd"/>
      <w:r w:rsidRPr="008C4659">
        <w:rPr>
          <w:rFonts w:ascii="Verdana" w:hAnsi="Verdana" w:cs="Times New Roman"/>
          <w:sz w:val="20"/>
          <w:szCs w:val="20"/>
        </w:rPr>
        <w:t xml:space="preserve"> tanácsadó</w:t>
      </w:r>
    </w:p>
    <w:p w:rsidR="001824C1" w:rsidRDefault="001824C1" w:rsidP="00D33BF1">
      <w:pPr>
        <w:pStyle w:val="boritolap"/>
        <w:spacing w:before="240"/>
        <w:ind w:left="1701"/>
        <w:rPr>
          <w:b/>
        </w:rPr>
      </w:pPr>
    </w:p>
    <w:sectPr w:rsidR="001824C1" w:rsidSect="001824C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F1" w:rsidRDefault="006403F1" w:rsidP="0095317F">
      <w:pPr>
        <w:spacing w:after="0"/>
      </w:pPr>
      <w:r>
        <w:separator/>
      </w:r>
    </w:p>
  </w:endnote>
  <w:endnote w:type="continuationSeparator" w:id="0">
    <w:p w:rsidR="006403F1" w:rsidRDefault="006403F1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DD59B2" w:rsidP="00DD59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AB0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DE" w:rsidRDefault="002B3257" w:rsidP="002B3257">
    <w:pPr>
      <w:pStyle w:val="llb"/>
      <w:jc w:val="right"/>
    </w:pPr>
    <w:r>
      <w:t xml:space="preserve">      </w:t>
    </w:r>
    <w:sdt>
      <w:sdtPr>
        <w:id w:val="-232400513"/>
        <w:docPartObj>
          <w:docPartGallery w:val="Page Numbers (Bottom of Page)"/>
          <w:docPartUnique/>
        </w:docPartObj>
      </w:sdtPr>
      <w:sdtEndPr/>
      <w:sdtContent>
        <w:r w:rsidR="006716DE">
          <w:fldChar w:fldCharType="begin"/>
        </w:r>
        <w:r w:rsidR="006716DE">
          <w:instrText>PAGE   \* MERGEFORMAT</w:instrText>
        </w:r>
        <w:r w:rsidR="006716DE">
          <w:fldChar w:fldCharType="separate"/>
        </w:r>
        <w:r w:rsidR="00D33BF1">
          <w:rPr>
            <w:noProof/>
          </w:rPr>
          <w:t>1</w:t>
        </w:r>
        <w:r w:rsidR="006716DE">
          <w:fldChar w:fldCharType="end"/>
        </w:r>
      </w:sdtContent>
    </w:sdt>
  </w:p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F1" w:rsidRDefault="006403F1" w:rsidP="0095317F">
      <w:pPr>
        <w:spacing w:after="0"/>
      </w:pPr>
      <w:r>
        <w:separator/>
      </w:r>
    </w:p>
  </w:footnote>
  <w:footnote w:type="continuationSeparator" w:id="0">
    <w:p w:rsidR="006403F1" w:rsidRDefault="006403F1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57" w:rsidRDefault="002B325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7932516" wp14:editId="130298C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83892"/>
          <wp:effectExtent l="0" t="0" r="0" b="317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p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44EA"/>
    <w:multiLevelType w:val="hybridMultilevel"/>
    <w:tmpl w:val="AA60C75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1"/>
    <w:rsid w:val="0004776C"/>
    <w:rsid w:val="00082774"/>
    <w:rsid w:val="000977DC"/>
    <w:rsid w:val="00115213"/>
    <w:rsid w:val="0015318D"/>
    <w:rsid w:val="00172269"/>
    <w:rsid w:val="001824C1"/>
    <w:rsid w:val="001961E0"/>
    <w:rsid w:val="001A427D"/>
    <w:rsid w:val="001A7F85"/>
    <w:rsid w:val="001F36F1"/>
    <w:rsid w:val="00220655"/>
    <w:rsid w:val="00263F7F"/>
    <w:rsid w:val="002B3257"/>
    <w:rsid w:val="002D10DC"/>
    <w:rsid w:val="002F4422"/>
    <w:rsid w:val="003079D3"/>
    <w:rsid w:val="00363DAF"/>
    <w:rsid w:val="003C7240"/>
    <w:rsid w:val="003D7071"/>
    <w:rsid w:val="003E0749"/>
    <w:rsid w:val="003E741B"/>
    <w:rsid w:val="003F2C68"/>
    <w:rsid w:val="003F4551"/>
    <w:rsid w:val="004200D9"/>
    <w:rsid w:val="004244F8"/>
    <w:rsid w:val="004355A0"/>
    <w:rsid w:val="004364BA"/>
    <w:rsid w:val="00453A79"/>
    <w:rsid w:val="00465A87"/>
    <w:rsid w:val="00493BA0"/>
    <w:rsid w:val="004C1C3F"/>
    <w:rsid w:val="004C3D29"/>
    <w:rsid w:val="004F1C54"/>
    <w:rsid w:val="00514501"/>
    <w:rsid w:val="00523C2A"/>
    <w:rsid w:val="00527C71"/>
    <w:rsid w:val="005650BD"/>
    <w:rsid w:val="00571C2E"/>
    <w:rsid w:val="005866FE"/>
    <w:rsid w:val="005B1622"/>
    <w:rsid w:val="005E6619"/>
    <w:rsid w:val="005F3C78"/>
    <w:rsid w:val="00603F61"/>
    <w:rsid w:val="006403F1"/>
    <w:rsid w:val="0065344A"/>
    <w:rsid w:val="00665AB0"/>
    <w:rsid w:val="006676E9"/>
    <w:rsid w:val="006716DE"/>
    <w:rsid w:val="00672FE5"/>
    <w:rsid w:val="00675BF3"/>
    <w:rsid w:val="006771C4"/>
    <w:rsid w:val="006842EC"/>
    <w:rsid w:val="00696601"/>
    <w:rsid w:val="006A5211"/>
    <w:rsid w:val="00730A4B"/>
    <w:rsid w:val="0075194A"/>
    <w:rsid w:val="007754DE"/>
    <w:rsid w:val="00783A1D"/>
    <w:rsid w:val="007E7681"/>
    <w:rsid w:val="00800C53"/>
    <w:rsid w:val="00802568"/>
    <w:rsid w:val="00812AB3"/>
    <w:rsid w:val="00835DF0"/>
    <w:rsid w:val="00842DD7"/>
    <w:rsid w:val="00844F39"/>
    <w:rsid w:val="00906963"/>
    <w:rsid w:val="00936D41"/>
    <w:rsid w:val="009461C9"/>
    <w:rsid w:val="009529F2"/>
    <w:rsid w:val="0095317F"/>
    <w:rsid w:val="009745D5"/>
    <w:rsid w:val="00984615"/>
    <w:rsid w:val="009F4775"/>
    <w:rsid w:val="00A05848"/>
    <w:rsid w:val="00A1411C"/>
    <w:rsid w:val="00A71C4B"/>
    <w:rsid w:val="00A855AC"/>
    <w:rsid w:val="00AA5105"/>
    <w:rsid w:val="00AB1149"/>
    <w:rsid w:val="00AC59E8"/>
    <w:rsid w:val="00AD13C8"/>
    <w:rsid w:val="00AF45B8"/>
    <w:rsid w:val="00B05C4A"/>
    <w:rsid w:val="00B32189"/>
    <w:rsid w:val="00B32EA1"/>
    <w:rsid w:val="00BC1731"/>
    <w:rsid w:val="00C03D6D"/>
    <w:rsid w:val="00C06B39"/>
    <w:rsid w:val="00C44A81"/>
    <w:rsid w:val="00C640F9"/>
    <w:rsid w:val="00C81335"/>
    <w:rsid w:val="00C951D4"/>
    <w:rsid w:val="00CC226B"/>
    <w:rsid w:val="00CC5587"/>
    <w:rsid w:val="00CE61B6"/>
    <w:rsid w:val="00D33BF1"/>
    <w:rsid w:val="00D45086"/>
    <w:rsid w:val="00D65255"/>
    <w:rsid w:val="00D93958"/>
    <w:rsid w:val="00D95257"/>
    <w:rsid w:val="00DA4CDF"/>
    <w:rsid w:val="00DC3565"/>
    <w:rsid w:val="00DD59B2"/>
    <w:rsid w:val="00DE1648"/>
    <w:rsid w:val="00DF5CFB"/>
    <w:rsid w:val="00E155BD"/>
    <w:rsid w:val="00E53E83"/>
    <w:rsid w:val="00E55721"/>
    <w:rsid w:val="00E7609A"/>
    <w:rsid w:val="00ED7BDD"/>
    <w:rsid w:val="00F066BD"/>
    <w:rsid w:val="00F7110C"/>
    <w:rsid w:val="00F7499E"/>
    <w:rsid w:val="00F97647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4C3D29"/>
  </w:style>
  <w:style w:type="character" w:styleId="Hiperhivatkozs">
    <w:name w:val="Hyperlink"/>
    <w:basedOn w:val="Bekezdsalapbettpusa"/>
    <w:uiPriority w:val="99"/>
    <w:unhideWhenUsed/>
    <w:rsid w:val="004C3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4C3D29"/>
  </w:style>
  <w:style w:type="character" w:styleId="Hiperhivatkozs">
    <w:name w:val="Hyperlink"/>
    <w:basedOn w:val="Bekezdsalapbettpusa"/>
    <w:uiPriority w:val="99"/>
    <w:unhideWhenUsed/>
    <w:rsid w:val="004C3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FA7A-D4AC-474B-B9AA-6F113C4E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2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Kötivizig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Fodor József</cp:lastModifiedBy>
  <cp:revision>3</cp:revision>
  <cp:lastPrinted>2020-06-17T10:23:00Z</cp:lastPrinted>
  <dcterms:created xsi:type="dcterms:W3CDTF">2021-10-27T11:41:00Z</dcterms:created>
  <dcterms:modified xsi:type="dcterms:W3CDTF">2021-10-27T11:44:00Z</dcterms:modified>
</cp:coreProperties>
</file>