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E7" w:rsidRDefault="00F40DE7" w:rsidP="00F40DE7">
      <w:pPr>
        <w:pStyle w:val="boritolap"/>
        <w:ind w:left="2127"/>
        <w:rPr>
          <w:b/>
        </w:rPr>
      </w:pPr>
    </w:p>
    <w:p w:rsidR="00F40DE7" w:rsidRPr="00812AB3" w:rsidRDefault="00F40DE7" w:rsidP="00F40DE7">
      <w:pPr>
        <w:pStyle w:val="boritolap"/>
        <w:ind w:left="2127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A3994A" wp14:editId="7E3C8C76">
                <wp:simplePos x="0" y="0"/>
                <wp:positionH relativeFrom="column">
                  <wp:posOffset>3060065</wp:posOffset>
                </wp:positionH>
                <wp:positionV relativeFrom="paragraph">
                  <wp:posOffset>-912495</wp:posOffset>
                </wp:positionV>
                <wp:extent cx="3550920" cy="1114425"/>
                <wp:effectExtent l="0" t="1905" r="190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DE7" w:rsidRPr="00196F41" w:rsidRDefault="00F40DE7" w:rsidP="00F40DE7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96F4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sz. melléklet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0.95pt;margin-top:-71.85pt;width:279.6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MIj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" filled="f" stroked="f">
                <v:textbox>
                  <w:txbxContent>
                    <w:p w:rsidR="00F40DE7" w:rsidRPr="00196F41" w:rsidRDefault="00F40DE7" w:rsidP="00F40DE7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96F41">
                        <w:rPr>
                          <w:rFonts w:ascii="Verdana" w:hAnsi="Verdana"/>
                          <w:sz w:val="20"/>
                          <w:szCs w:val="20"/>
                        </w:rPr>
                        <w:t>sz. melléklet</w:t>
                      </w:r>
                    </w:p>
                  </w:txbxContent>
                </v:textbox>
              </v:shape>
            </w:pict>
          </mc:Fallback>
        </mc:AlternateContent>
      </w:r>
    </w:p>
    <w:p w:rsidR="00F40DE7" w:rsidRDefault="00F40DE7" w:rsidP="00F40DE7">
      <w:pPr>
        <w:pStyle w:val="boritolap"/>
        <w:ind w:left="2127"/>
        <w:rPr>
          <w:b/>
        </w:rPr>
      </w:pPr>
      <w:r>
        <w:rPr>
          <w:b/>
        </w:rPr>
        <w:t>Tárgy: Összefoglaló feljegyzés Főigazgató Úr részére</w:t>
      </w:r>
    </w:p>
    <w:p w:rsidR="00F40DE7" w:rsidRPr="004200D9" w:rsidRDefault="00F40DE7" w:rsidP="00F40DE7">
      <w:pPr>
        <w:pStyle w:val="boritolap"/>
        <w:ind w:left="2127"/>
        <w:rPr>
          <w:b/>
        </w:rPr>
      </w:pPr>
      <w:r>
        <w:rPr>
          <w:b/>
        </w:rPr>
        <w:t xml:space="preserve">Melléklet: </w:t>
      </w:r>
    </w:p>
    <w:p w:rsidR="00F40DE7" w:rsidRPr="00B44FAA" w:rsidRDefault="00F40DE7" w:rsidP="00F40DE7">
      <w:pPr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F40DE7" w:rsidRPr="00196F41" w:rsidRDefault="00F40DE7" w:rsidP="00F40DE7">
      <w:pPr>
        <w:jc w:val="both"/>
        <w:rPr>
          <w:rFonts w:ascii="Verdana" w:hAnsi="Verdana" w:cs="Times New Roman"/>
          <w:sz w:val="20"/>
          <w:szCs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5E615" wp14:editId="704885F9">
                <wp:simplePos x="0" y="0"/>
                <wp:positionH relativeFrom="margin">
                  <wp:posOffset>-266065</wp:posOffset>
                </wp:positionH>
                <wp:positionV relativeFrom="margin">
                  <wp:posOffset>878205</wp:posOffset>
                </wp:positionV>
                <wp:extent cx="1447800" cy="6400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DE7" w:rsidRPr="004200D9" w:rsidRDefault="00F40DE7" w:rsidP="00F40DE7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F40DE7" w:rsidRPr="00A92FC1" w:rsidRDefault="00F40DE7" w:rsidP="00F40DE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92FC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Dátum: </w:t>
                            </w:r>
                          </w:p>
                          <w:p w:rsidR="00F40DE7" w:rsidRPr="00A92FC1" w:rsidRDefault="00F40DE7" w:rsidP="00F40DE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92FC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Ügyiratszám: </w:t>
                            </w:r>
                          </w:p>
                          <w:p w:rsidR="00F40DE7" w:rsidRPr="00A92FC1" w:rsidRDefault="00F40DE7" w:rsidP="00F40DE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92FC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Előadó:</w:t>
                            </w:r>
                          </w:p>
                          <w:p w:rsidR="00F40DE7" w:rsidRPr="00A92FC1" w:rsidRDefault="00F40DE7" w:rsidP="00F40DE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92FC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Hiv. szám: </w:t>
                            </w:r>
                          </w:p>
                          <w:p w:rsidR="00F40DE7" w:rsidRDefault="00F40DE7" w:rsidP="00F40DE7"/>
                          <w:p w:rsidR="00F40DE7" w:rsidRDefault="00F40DE7" w:rsidP="00F40DE7"/>
                          <w:p w:rsidR="00F40DE7" w:rsidRDefault="00F40DE7" w:rsidP="00F40DE7"/>
                          <w:p w:rsidR="00F40DE7" w:rsidRDefault="00F40DE7" w:rsidP="00F40D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0.95pt;margin-top:69.15pt;width:114pt;height:7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" filled="f" stroked="f">
                <v:textbox>
                  <w:txbxContent>
                    <w:p w:rsidR="00F40DE7" w:rsidRPr="004200D9" w:rsidRDefault="00F40DE7" w:rsidP="00F40DE7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F40DE7" w:rsidRPr="00A92FC1" w:rsidRDefault="00F40DE7" w:rsidP="00F40DE7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92FC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Dátum: </w:t>
                      </w:r>
                    </w:p>
                    <w:p w:rsidR="00F40DE7" w:rsidRPr="00A92FC1" w:rsidRDefault="00F40DE7" w:rsidP="00F40DE7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92FC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Ügyiratszám: </w:t>
                      </w:r>
                    </w:p>
                    <w:p w:rsidR="00F40DE7" w:rsidRPr="00A92FC1" w:rsidRDefault="00F40DE7" w:rsidP="00F40DE7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92FC1">
                        <w:rPr>
                          <w:rFonts w:ascii="Verdana" w:hAnsi="Verdana"/>
                          <w:sz w:val="20"/>
                          <w:szCs w:val="20"/>
                        </w:rPr>
                        <w:t>Előadó:</w:t>
                      </w:r>
                    </w:p>
                    <w:p w:rsidR="00F40DE7" w:rsidRPr="00A92FC1" w:rsidRDefault="00F40DE7" w:rsidP="00F40DE7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92FC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Hiv. szám: </w:t>
                      </w:r>
                    </w:p>
                    <w:p w:rsidR="00F40DE7" w:rsidRDefault="00F40DE7" w:rsidP="00F40DE7"/>
                    <w:p w:rsidR="00F40DE7" w:rsidRDefault="00F40DE7" w:rsidP="00F40DE7"/>
                    <w:p w:rsidR="00F40DE7" w:rsidRDefault="00F40DE7" w:rsidP="00F40DE7"/>
                    <w:p w:rsidR="00F40DE7" w:rsidRDefault="00F40DE7" w:rsidP="00F40DE7"/>
                  </w:txbxContent>
                </v:textbox>
                <w10:wrap anchorx="margin" anchory="margin"/>
              </v:shape>
            </w:pict>
          </mc:Fallback>
        </mc:AlternateContent>
      </w:r>
    </w:p>
    <w:p w:rsidR="00F40DE7" w:rsidRPr="00196F41" w:rsidRDefault="00F40DE7" w:rsidP="00F40DE7">
      <w:pPr>
        <w:ind w:left="1560" w:firstLine="567"/>
        <w:jc w:val="both"/>
        <w:rPr>
          <w:rFonts w:ascii="Verdana" w:hAnsi="Verdana" w:cs="Times New Roman"/>
          <w:b/>
          <w:sz w:val="20"/>
          <w:szCs w:val="20"/>
        </w:rPr>
      </w:pPr>
      <w:r w:rsidRPr="00196F41">
        <w:rPr>
          <w:rFonts w:ascii="Verdana" w:hAnsi="Verdana" w:cs="Times New Roman"/>
          <w:sz w:val="20"/>
          <w:szCs w:val="20"/>
        </w:rPr>
        <w:t xml:space="preserve">Láng István Úr részére </w:t>
      </w:r>
    </w:p>
    <w:p w:rsidR="00F40DE7" w:rsidRPr="00196F41" w:rsidRDefault="00F40DE7" w:rsidP="00F40DE7">
      <w:pPr>
        <w:ind w:left="1560" w:firstLine="567"/>
        <w:jc w:val="both"/>
        <w:rPr>
          <w:rFonts w:ascii="Verdana" w:hAnsi="Verdana" w:cs="Times New Roman"/>
          <w:sz w:val="20"/>
          <w:szCs w:val="20"/>
        </w:rPr>
      </w:pPr>
      <w:proofErr w:type="gramStart"/>
      <w:r w:rsidRPr="00196F41">
        <w:rPr>
          <w:rFonts w:ascii="Verdana" w:hAnsi="Verdana" w:cs="Times New Roman"/>
          <w:sz w:val="20"/>
          <w:szCs w:val="20"/>
        </w:rPr>
        <w:t>főigazgató</w:t>
      </w:r>
      <w:proofErr w:type="gramEnd"/>
    </w:p>
    <w:p w:rsidR="00F40DE7" w:rsidRPr="00196F41" w:rsidRDefault="00F40DE7" w:rsidP="00F40DE7">
      <w:pPr>
        <w:ind w:left="1560" w:firstLine="567"/>
        <w:jc w:val="both"/>
        <w:rPr>
          <w:rFonts w:ascii="Verdana" w:hAnsi="Verdana" w:cs="Times New Roman"/>
          <w:sz w:val="20"/>
          <w:szCs w:val="20"/>
          <w:u w:val="single"/>
        </w:rPr>
      </w:pPr>
      <w:r w:rsidRPr="00196F41">
        <w:rPr>
          <w:rFonts w:ascii="Verdana" w:hAnsi="Verdana" w:cs="Times New Roman"/>
          <w:sz w:val="20"/>
          <w:szCs w:val="20"/>
          <w:u w:val="single"/>
        </w:rPr>
        <w:t>H e l y b e n</w:t>
      </w:r>
    </w:p>
    <w:p w:rsidR="00F40DE7" w:rsidRPr="00196F41" w:rsidRDefault="00F40DE7" w:rsidP="00F40DE7">
      <w:pPr>
        <w:jc w:val="both"/>
        <w:rPr>
          <w:rFonts w:ascii="Verdana" w:hAnsi="Verdana" w:cs="Times New Roman"/>
          <w:sz w:val="20"/>
          <w:szCs w:val="20"/>
        </w:rPr>
      </w:pPr>
    </w:p>
    <w:p w:rsidR="00F40DE7" w:rsidRPr="00196F41" w:rsidRDefault="00F40DE7" w:rsidP="00F40DE7">
      <w:pPr>
        <w:jc w:val="both"/>
        <w:rPr>
          <w:rFonts w:ascii="Verdana" w:hAnsi="Verdana" w:cs="Times New Roman"/>
          <w:b/>
          <w:sz w:val="20"/>
          <w:szCs w:val="20"/>
        </w:rPr>
      </w:pPr>
    </w:p>
    <w:p w:rsidR="00F40DE7" w:rsidRPr="00196F41" w:rsidRDefault="00F40DE7" w:rsidP="00F40DE7">
      <w:pPr>
        <w:ind w:left="1560" w:firstLine="567"/>
        <w:jc w:val="both"/>
        <w:rPr>
          <w:rFonts w:ascii="Verdana" w:hAnsi="Verdana" w:cs="Times New Roman"/>
          <w:sz w:val="20"/>
          <w:szCs w:val="20"/>
        </w:rPr>
      </w:pPr>
      <w:r w:rsidRPr="00196F41">
        <w:rPr>
          <w:rFonts w:ascii="Verdana" w:hAnsi="Verdana" w:cs="Times New Roman"/>
          <w:b/>
          <w:sz w:val="20"/>
          <w:szCs w:val="20"/>
        </w:rPr>
        <w:t>Készítette</w:t>
      </w:r>
      <w:proofErr w:type="gramStart"/>
      <w:r w:rsidRPr="00196F41">
        <w:rPr>
          <w:rFonts w:ascii="Verdana" w:hAnsi="Verdana" w:cs="Times New Roman"/>
          <w:sz w:val="20"/>
          <w:szCs w:val="20"/>
        </w:rPr>
        <w:t>: …</w:t>
      </w:r>
      <w:proofErr w:type="gramEnd"/>
      <w:r w:rsidRPr="00196F41">
        <w:rPr>
          <w:rFonts w:ascii="Verdana" w:hAnsi="Verdana" w:cs="Times New Roman"/>
          <w:sz w:val="20"/>
          <w:szCs w:val="20"/>
        </w:rPr>
        <w:t>………………………………. integritás tanácsadó</w:t>
      </w:r>
    </w:p>
    <w:p w:rsidR="00F40DE7" w:rsidRPr="00196F41" w:rsidRDefault="00F40DE7" w:rsidP="00F40DE7">
      <w:pPr>
        <w:ind w:left="1560" w:firstLine="567"/>
        <w:jc w:val="both"/>
        <w:rPr>
          <w:rFonts w:ascii="Verdana" w:hAnsi="Verdana" w:cs="Times New Roman"/>
          <w:sz w:val="20"/>
          <w:szCs w:val="20"/>
        </w:rPr>
      </w:pPr>
      <w:r w:rsidRPr="00196F41">
        <w:rPr>
          <w:rFonts w:ascii="Verdana" w:hAnsi="Verdana" w:cs="Times New Roman"/>
          <w:b/>
          <w:sz w:val="20"/>
          <w:szCs w:val="20"/>
        </w:rPr>
        <w:t>Tárgy</w:t>
      </w:r>
      <w:proofErr w:type="gramStart"/>
      <w:r w:rsidRPr="00196F41">
        <w:rPr>
          <w:rFonts w:ascii="Verdana" w:hAnsi="Verdana" w:cs="Times New Roman"/>
          <w:b/>
          <w:sz w:val="20"/>
          <w:szCs w:val="20"/>
        </w:rPr>
        <w:t xml:space="preserve">: </w:t>
      </w:r>
      <w:r w:rsidRPr="00196F41">
        <w:rPr>
          <w:rFonts w:ascii="Verdana" w:hAnsi="Verdana" w:cs="Times New Roman"/>
          <w:sz w:val="20"/>
          <w:szCs w:val="20"/>
        </w:rPr>
        <w:t>…</w:t>
      </w:r>
      <w:proofErr w:type="gramEnd"/>
      <w:r w:rsidRPr="00196F41">
        <w:rPr>
          <w:rFonts w:ascii="Verdana" w:hAnsi="Verdana" w:cs="Times New Roman"/>
          <w:sz w:val="20"/>
          <w:szCs w:val="20"/>
        </w:rPr>
        <w:t>……………………………………………………ügye</w:t>
      </w:r>
    </w:p>
    <w:p w:rsidR="00F40DE7" w:rsidRPr="00196F41" w:rsidRDefault="00F40DE7" w:rsidP="00F40DE7">
      <w:pPr>
        <w:ind w:left="1560" w:firstLine="567"/>
        <w:jc w:val="both"/>
        <w:rPr>
          <w:rFonts w:ascii="Verdana" w:hAnsi="Verdana" w:cs="Times New Roman"/>
          <w:sz w:val="20"/>
          <w:szCs w:val="20"/>
        </w:rPr>
      </w:pPr>
      <w:r w:rsidRPr="00196F41">
        <w:rPr>
          <w:rFonts w:ascii="Verdana" w:hAnsi="Verdana" w:cs="Times New Roman"/>
          <w:b/>
          <w:sz w:val="20"/>
          <w:szCs w:val="20"/>
        </w:rPr>
        <w:t>Bejelentő</w:t>
      </w:r>
      <w:proofErr w:type="gramStart"/>
      <w:r w:rsidRPr="00196F41">
        <w:rPr>
          <w:rFonts w:ascii="Verdana" w:hAnsi="Verdana" w:cs="Times New Roman"/>
          <w:sz w:val="20"/>
          <w:szCs w:val="20"/>
        </w:rPr>
        <w:t>: …</w:t>
      </w:r>
      <w:proofErr w:type="gramEnd"/>
      <w:r w:rsidRPr="00196F41">
        <w:rPr>
          <w:rFonts w:ascii="Verdana" w:hAnsi="Verdana" w:cs="Times New Roman"/>
          <w:sz w:val="20"/>
          <w:szCs w:val="20"/>
        </w:rPr>
        <w:t>……………………………………………………..</w:t>
      </w:r>
    </w:p>
    <w:p w:rsidR="00F40DE7" w:rsidRPr="00196F41" w:rsidRDefault="00F40DE7" w:rsidP="00F40DE7">
      <w:pPr>
        <w:jc w:val="both"/>
        <w:rPr>
          <w:rFonts w:ascii="Verdana" w:hAnsi="Verdana" w:cs="Times New Roman"/>
          <w:sz w:val="20"/>
          <w:szCs w:val="20"/>
        </w:rPr>
      </w:pPr>
    </w:p>
    <w:p w:rsidR="00F40DE7" w:rsidRPr="00196F41" w:rsidRDefault="00F40DE7" w:rsidP="00F40DE7">
      <w:pPr>
        <w:pStyle w:val="Listaszerbekezds"/>
        <w:numPr>
          <w:ilvl w:val="0"/>
          <w:numId w:val="2"/>
        </w:numPr>
        <w:spacing w:after="160"/>
        <w:jc w:val="both"/>
        <w:rPr>
          <w:rFonts w:ascii="Verdana" w:hAnsi="Verdana" w:cs="Times New Roman"/>
          <w:b/>
          <w:sz w:val="20"/>
          <w:szCs w:val="20"/>
        </w:rPr>
      </w:pPr>
      <w:r w:rsidRPr="00196F41">
        <w:rPr>
          <w:rFonts w:ascii="Verdana" w:hAnsi="Verdana" w:cs="Times New Roman"/>
          <w:b/>
          <w:sz w:val="20"/>
          <w:szCs w:val="20"/>
        </w:rPr>
        <w:t>Az integritási bejelentés lényegének összefoglalása:</w:t>
      </w:r>
    </w:p>
    <w:p w:rsidR="00F40DE7" w:rsidRPr="00196F41" w:rsidRDefault="00F40DE7" w:rsidP="00F40DE7">
      <w:pPr>
        <w:pStyle w:val="Listaszerbekezds"/>
        <w:numPr>
          <w:ilvl w:val="0"/>
          <w:numId w:val="2"/>
        </w:numPr>
        <w:spacing w:after="160"/>
        <w:jc w:val="both"/>
        <w:rPr>
          <w:rFonts w:ascii="Verdana" w:hAnsi="Verdana" w:cs="Times New Roman"/>
          <w:b/>
          <w:sz w:val="20"/>
          <w:szCs w:val="20"/>
        </w:rPr>
      </w:pPr>
      <w:r w:rsidRPr="00196F41">
        <w:rPr>
          <w:rFonts w:ascii="Verdana" w:hAnsi="Verdana" w:cs="Times New Roman"/>
          <w:b/>
          <w:sz w:val="20"/>
          <w:szCs w:val="20"/>
        </w:rPr>
        <w:t>A vizsgálat mellőzésének oka:</w:t>
      </w:r>
    </w:p>
    <w:p w:rsidR="00F40DE7" w:rsidRPr="00196F41" w:rsidRDefault="00F40DE7" w:rsidP="00F40DE7">
      <w:pPr>
        <w:pStyle w:val="Listaszerbekezds"/>
        <w:numPr>
          <w:ilvl w:val="0"/>
          <w:numId w:val="2"/>
        </w:numPr>
        <w:spacing w:after="160"/>
        <w:jc w:val="both"/>
        <w:rPr>
          <w:rFonts w:ascii="Verdana" w:hAnsi="Verdana" w:cs="Times New Roman"/>
          <w:b/>
          <w:sz w:val="20"/>
          <w:szCs w:val="20"/>
        </w:rPr>
      </w:pPr>
      <w:r w:rsidRPr="00196F41">
        <w:rPr>
          <w:rFonts w:ascii="Verdana" w:hAnsi="Verdana" w:cs="Times New Roman"/>
          <w:b/>
          <w:sz w:val="20"/>
          <w:szCs w:val="20"/>
        </w:rPr>
        <w:t>A bejelentés kapcsán tett intézkedések:</w:t>
      </w:r>
    </w:p>
    <w:p w:rsidR="00F40DE7" w:rsidRPr="00196F41" w:rsidRDefault="00F40DE7" w:rsidP="00F40DE7">
      <w:pPr>
        <w:pStyle w:val="Listaszerbekezds"/>
        <w:numPr>
          <w:ilvl w:val="0"/>
          <w:numId w:val="2"/>
        </w:numPr>
        <w:spacing w:after="160"/>
        <w:jc w:val="both"/>
        <w:rPr>
          <w:rFonts w:ascii="Verdana" w:hAnsi="Verdana" w:cs="Times New Roman"/>
          <w:b/>
          <w:sz w:val="20"/>
          <w:szCs w:val="20"/>
        </w:rPr>
      </w:pPr>
      <w:r w:rsidRPr="00196F41">
        <w:rPr>
          <w:rFonts w:ascii="Verdana" w:hAnsi="Verdana" w:cs="Times New Roman"/>
          <w:b/>
          <w:sz w:val="20"/>
          <w:szCs w:val="20"/>
        </w:rPr>
        <w:t>Az eljárás során figyelembe vett adatok:</w:t>
      </w:r>
    </w:p>
    <w:p w:rsidR="00F40DE7" w:rsidRPr="00196F41" w:rsidRDefault="00F40DE7" w:rsidP="00F40DE7">
      <w:pPr>
        <w:pStyle w:val="Listaszerbekezds"/>
        <w:numPr>
          <w:ilvl w:val="0"/>
          <w:numId w:val="2"/>
        </w:numPr>
        <w:spacing w:after="160"/>
        <w:jc w:val="both"/>
        <w:rPr>
          <w:rFonts w:ascii="Verdana" w:hAnsi="Verdana" w:cs="Times New Roman"/>
          <w:b/>
          <w:sz w:val="20"/>
          <w:szCs w:val="20"/>
        </w:rPr>
      </w:pPr>
      <w:r w:rsidRPr="00196F41">
        <w:rPr>
          <w:rFonts w:ascii="Verdana" w:hAnsi="Verdana" w:cs="Times New Roman"/>
          <w:b/>
          <w:sz w:val="20"/>
          <w:szCs w:val="20"/>
        </w:rPr>
        <w:t>Az eljárás eredményeképpen megállapított tények:</w:t>
      </w:r>
    </w:p>
    <w:p w:rsidR="00F40DE7" w:rsidRPr="00196F41" w:rsidRDefault="00F40DE7" w:rsidP="00F40DE7">
      <w:pPr>
        <w:pStyle w:val="Listaszerbekezds"/>
        <w:numPr>
          <w:ilvl w:val="0"/>
          <w:numId w:val="2"/>
        </w:numPr>
        <w:spacing w:after="160"/>
        <w:jc w:val="both"/>
        <w:rPr>
          <w:rFonts w:ascii="Verdana" w:hAnsi="Verdana" w:cs="Times New Roman"/>
          <w:b/>
          <w:sz w:val="20"/>
          <w:szCs w:val="20"/>
        </w:rPr>
      </w:pPr>
      <w:r w:rsidRPr="00196F41">
        <w:rPr>
          <w:rFonts w:ascii="Verdana" w:hAnsi="Verdana" w:cs="Times New Roman"/>
          <w:b/>
          <w:sz w:val="20"/>
          <w:szCs w:val="20"/>
        </w:rPr>
        <w:t>Az ügy lezárásához szükséges intézkedésekre vonatkozó javaslat:</w:t>
      </w:r>
    </w:p>
    <w:p w:rsidR="00F40DE7" w:rsidRPr="00196F41" w:rsidRDefault="00F40DE7" w:rsidP="00F40DE7">
      <w:pPr>
        <w:pStyle w:val="Listaszerbekezds"/>
        <w:numPr>
          <w:ilvl w:val="0"/>
          <w:numId w:val="2"/>
        </w:numPr>
        <w:spacing w:after="160"/>
        <w:jc w:val="both"/>
        <w:rPr>
          <w:rFonts w:ascii="Verdana" w:hAnsi="Verdana" w:cs="Times New Roman"/>
          <w:b/>
          <w:sz w:val="20"/>
          <w:szCs w:val="20"/>
        </w:rPr>
      </w:pPr>
      <w:r w:rsidRPr="00196F41">
        <w:rPr>
          <w:rFonts w:ascii="Verdana" w:hAnsi="Verdana" w:cs="Times New Roman"/>
          <w:b/>
          <w:sz w:val="20"/>
          <w:szCs w:val="20"/>
        </w:rPr>
        <w:t>Egyéb megjegyzés:</w:t>
      </w:r>
    </w:p>
    <w:p w:rsidR="00F40DE7" w:rsidRDefault="00F40DE7" w:rsidP="00F40DE7">
      <w:pPr>
        <w:jc w:val="both"/>
        <w:rPr>
          <w:rFonts w:ascii="Verdana" w:hAnsi="Verdana" w:cs="Times New Roman"/>
          <w:b/>
          <w:sz w:val="20"/>
          <w:szCs w:val="20"/>
        </w:rPr>
      </w:pPr>
    </w:p>
    <w:p w:rsidR="00F40DE7" w:rsidRDefault="00F40DE7" w:rsidP="00F40DE7">
      <w:pPr>
        <w:jc w:val="both"/>
        <w:rPr>
          <w:rFonts w:ascii="Verdana" w:hAnsi="Verdana" w:cs="Times New Roman"/>
          <w:b/>
          <w:sz w:val="20"/>
          <w:szCs w:val="20"/>
        </w:rPr>
      </w:pPr>
    </w:p>
    <w:p w:rsidR="00F40DE7" w:rsidRDefault="00F40DE7" w:rsidP="00F40DE7">
      <w:pPr>
        <w:jc w:val="both"/>
        <w:rPr>
          <w:rFonts w:ascii="Verdana" w:hAnsi="Verdana" w:cs="Times New Roman"/>
          <w:b/>
          <w:sz w:val="20"/>
          <w:szCs w:val="20"/>
        </w:rPr>
      </w:pPr>
    </w:p>
    <w:p w:rsidR="00F40DE7" w:rsidRPr="00196F41" w:rsidRDefault="00F40DE7" w:rsidP="00F40DE7">
      <w:pPr>
        <w:jc w:val="both"/>
        <w:rPr>
          <w:rFonts w:ascii="Verdana" w:hAnsi="Verdana" w:cs="Times New Roman"/>
          <w:b/>
          <w:sz w:val="20"/>
          <w:szCs w:val="20"/>
        </w:rPr>
      </w:pPr>
      <w:bookmarkStart w:id="0" w:name="_GoBack"/>
      <w:bookmarkEnd w:id="0"/>
    </w:p>
    <w:p w:rsidR="00F40DE7" w:rsidRPr="00196F41" w:rsidRDefault="00F40DE7" w:rsidP="00F40DE7">
      <w:pPr>
        <w:jc w:val="both"/>
        <w:rPr>
          <w:rFonts w:ascii="Verdana" w:hAnsi="Verdana" w:cs="Times New Roman"/>
          <w:b/>
          <w:sz w:val="20"/>
          <w:szCs w:val="20"/>
        </w:rPr>
      </w:pPr>
    </w:p>
    <w:p w:rsidR="00F40DE7" w:rsidRPr="00196F41" w:rsidRDefault="00F40DE7" w:rsidP="00F40DE7">
      <w:pPr>
        <w:jc w:val="both"/>
        <w:rPr>
          <w:rFonts w:ascii="Verdana" w:hAnsi="Verdana" w:cs="Times New Roman"/>
          <w:sz w:val="20"/>
          <w:szCs w:val="20"/>
        </w:rPr>
      </w:pPr>
    </w:p>
    <w:p w:rsidR="00F40DE7" w:rsidRPr="00196F41" w:rsidRDefault="00F40DE7" w:rsidP="00F40DE7">
      <w:pPr>
        <w:jc w:val="both"/>
        <w:rPr>
          <w:rFonts w:ascii="Verdana" w:hAnsi="Verdana" w:cs="Times New Roman"/>
          <w:sz w:val="20"/>
          <w:szCs w:val="20"/>
        </w:rPr>
      </w:pPr>
      <w:r w:rsidRPr="00196F41">
        <w:rPr>
          <w:rFonts w:ascii="Verdana" w:hAnsi="Verdana" w:cs="Times New Roman"/>
          <w:sz w:val="20"/>
          <w:szCs w:val="20"/>
        </w:rPr>
        <w:tab/>
      </w:r>
      <w:r w:rsidRPr="00196F41">
        <w:rPr>
          <w:rFonts w:ascii="Verdana" w:hAnsi="Verdana" w:cs="Times New Roman"/>
          <w:sz w:val="20"/>
          <w:szCs w:val="20"/>
        </w:rPr>
        <w:tab/>
      </w:r>
      <w:r w:rsidRPr="00196F41">
        <w:rPr>
          <w:rFonts w:ascii="Verdana" w:hAnsi="Verdana" w:cs="Times New Roman"/>
          <w:sz w:val="20"/>
          <w:szCs w:val="20"/>
        </w:rPr>
        <w:tab/>
      </w:r>
      <w:r w:rsidRPr="00196F41">
        <w:rPr>
          <w:rFonts w:ascii="Verdana" w:hAnsi="Verdana" w:cs="Times New Roman"/>
          <w:sz w:val="20"/>
          <w:szCs w:val="20"/>
        </w:rPr>
        <w:tab/>
      </w:r>
      <w:r w:rsidRPr="00196F41">
        <w:rPr>
          <w:rFonts w:ascii="Verdana" w:hAnsi="Verdana" w:cs="Times New Roman"/>
          <w:sz w:val="20"/>
          <w:szCs w:val="20"/>
        </w:rPr>
        <w:tab/>
      </w:r>
      <w:r w:rsidRPr="00196F41">
        <w:rPr>
          <w:rFonts w:ascii="Verdana" w:hAnsi="Verdana" w:cs="Times New Roman"/>
          <w:sz w:val="20"/>
          <w:szCs w:val="20"/>
        </w:rPr>
        <w:tab/>
      </w:r>
      <w:r w:rsidRPr="00196F41">
        <w:rPr>
          <w:rFonts w:ascii="Verdana" w:hAnsi="Verdana" w:cs="Times New Roman"/>
          <w:sz w:val="20"/>
          <w:szCs w:val="20"/>
        </w:rPr>
        <w:tab/>
      </w:r>
      <w:r w:rsidRPr="00196F41">
        <w:rPr>
          <w:rFonts w:ascii="Verdana" w:hAnsi="Verdana" w:cs="Times New Roman"/>
          <w:sz w:val="20"/>
          <w:szCs w:val="20"/>
        </w:rPr>
        <w:tab/>
      </w:r>
      <w:r w:rsidRPr="00196F41">
        <w:rPr>
          <w:rFonts w:ascii="Verdana" w:hAnsi="Verdana" w:cs="Times New Roman"/>
          <w:sz w:val="20"/>
          <w:szCs w:val="20"/>
        </w:rPr>
        <w:tab/>
      </w:r>
      <w:r w:rsidRPr="00196F41">
        <w:rPr>
          <w:rFonts w:ascii="Verdana" w:hAnsi="Verdana" w:cs="Times New Roman"/>
          <w:sz w:val="20"/>
          <w:szCs w:val="20"/>
        </w:rPr>
        <w:tab/>
      </w:r>
      <w:r w:rsidRPr="00196F41">
        <w:rPr>
          <w:rFonts w:ascii="Verdana" w:hAnsi="Verdana" w:cs="Times New Roman"/>
          <w:sz w:val="20"/>
          <w:szCs w:val="20"/>
        </w:rPr>
        <w:tab/>
      </w:r>
      <w:r w:rsidRPr="00196F41">
        <w:rPr>
          <w:rFonts w:ascii="Verdana" w:hAnsi="Verdana" w:cs="Times New Roman"/>
          <w:sz w:val="20"/>
          <w:szCs w:val="20"/>
        </w:rPr>
        <w:tab/>
      </w:r>
      <w:proofErr w:type="gramStart"/>
      <w:r w:rsidRPr="00196F41">
        <w:rPr>
          <w:rFonts w:ascii="Verdana" w:hAnsi="Verdana" w:cs="Times New Roman"/>
          <w:sz w:val="20"/>
          <w:szCs w:val="20"/>
        </w:rPr>
        <w:t>integritás</w:t>
      </w:r>
      <w:proofErr w:type="gramEnd"/>
      <w:r w:rsidRPr="00196F41">
        <w:rPr>
          <w:rFonts w:ascii="Verdana" w:hAnsi="Verdana" w:cs="Times New Roman"/>
          <w:sz w:val="20"/>
          <w:szCs w:val="20"/>
        </w:rPr>
        <w:t xml:space="preserve"> tanácsadó</w:t>
      </w:r>
    </w:p>
    <w:p w:rsidR="001824C1" w:rsidRDefault="001824C1" w:rsidP="001357DE">
      <w:pPr>
        <w:pStyle w:val="boritolap"/>
        <w:spacing w:before="240"/>
        <w:ind w:left="1701"/>
        <w:rPr>
          <w:b/>
        </w:rPr>
      </w:pPr>
    </w:p>
    <w:sectPr w:rsidR="001824C1" w:rsidSect="001824C1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9" w:footer="96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91E" w:rsidRDefault="007B291E" w:rsidP="0095317F">
      <w:pPr>
        <w:spacing w:after="0"/>
      </w:pPr>
      <w:r>
        <w:separator/>
      </w:r>
    </w:p>
  </w:endnote>
  <w:endnote w:type="continuationSeparator" w:id="0">
    <w:p w:rsidR="007B291E" w:rsidRDefault="007B291E" w:rsidP="009531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476781"/>
      <w:docPartObj>
        <w:docPartGallery w:val="Page Numbers (Bottom of Page)"/>
        <w:docPartUnique/>
      </w:docPartObj>
    </w:sdtPr>
    <w:sdtEndPr/>
    <w:sdtContent>
      <w:p w:rsidR="00DD59B2" w:rsidRDefault="00DD59B2" w:rsidP="00DD59B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AB0">
          <w:rPr>
            <w:noProof/>
          </w:rPr>
          <w:t>2</w:t>
        </w:r>
        <w:r>
          <w:fldChar w:fldCharType="end"/>
        </w:r>
      </w:p>
    </w:sdtContent>
  </w:sdt>
  <w:p w:rsidR="00DD59B2" w:rsidRDefault="00DD59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DE" w:rsidRDefault="002B3257" w:rsidP="002B3257">
    <w:pPr>
      <w:pStyle w:val="llb"/>
      <w:jc w:val="right"/>
    </w:pPr>
    <w:r>
      <w:t xml:space="preserve">      </w:t>
    </w:r>
    <w:sdt>
      <w:sdtPr>
        <w:id w:val="-232400513"/>
        <w:docPartObj>
          <w:docPartGallery w:val="Page Numbers (Bottom of Page)"/>
          <w:docPartUnique/>
        </w:docPartObj>
      </w:sdtPr>
      <w:sdtEndPr/>
      <w:sdtContent>
        <w:r w:rsidR="006716DE">
          <w:fldChar w:fldCharType="begin"/>
        </w:r>
        <w:r w:rsidR="006716DE">
          <w:instrText>PAGE   \* MERGEFORMAT</w:instrText>
        </w:r>
        <w:r w:rsidR="006716DE">
          <w:fldChar w:fldCharType="separate"/>
        </w:r>
        <w:r w:rsidR="00F40DE7">
          <w:rPr>
            <w:noProof/>
          </w:rPr>
          <w:t>1</w:t>
        </w:r>
        <w:r w:rsidR="006716DE">
          <w:fldChar w:fldCharType="end"/>
        </w:r>
      </w:sdtContent>
    </w:sdt>
  </w:p>
  <w:p w:rsidR="00DD59B2" w:rsidRDefault="00DD59B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91E" w:rsidRDefault="007B291E" w:rsidP="0095317F">
      <w:pPr>
        <w:spacing w:after="0"/>
      </w:pPr>
      <w:r>
        <w:separator/>
      </w:r>
    </w:p>
  </w:footnote>
  <w:footnote w:type="continuationSeparator" w:id="0">
    <w:p w:rsidR="007B291E" w:rsidRDefault="007B291E" w:rsidP="009531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CDF" w:rsidRDefault="00DA4CDF" w:rsidP="00DA4CDF">
    <w:pPr>
      <w:pStyle w:val="lfej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257" w:rsidRDefault="002B3257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67932516" wp14:editId="130298C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3325" cy="10683892"/>
          <wp:effectExtent l="0" t="0" r="0" b="3175"/>
          <wp:wrapNone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ap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3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302CD"/>
    <w:multiLevelType w:val="hybridMultilevel"/>
    <w:tmpl w:val="831063D4"/>
    <w:lvl w:ilvl="0" w:tplc="F83CBAF2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659E27C4"/>
    <w:multiLevelType w:val="hybridMultilevel"/>
    <w:tmpl w:val="A87C338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71"/>
    <w:rsid w:val="0004776C"/>
    <w:rsid w:val="00082774"/>
    <w:rsid w:val="000977DC"/>
    <w:rsid w:val="00115213"/>
    <w:rsid w:val="001357DE"/>
    <w:rsid w:val="0015318D"/>
    <w:rsid w:val="001824C1"/>
    <w:rsid w:val="001961E0"/>
    <w:rsid w:val="001A427D"/>
    <w:rsid w:val="001A7F85"/>
    <w:rsid w:val="001F36F1"/>
    <w:rsid w:val="002009FC"/>
    <w:rsid w:val="00220655"/>
    <w:rsid w:val="00263F7F"/>
    <w:rsid w:val="002B3257"/>
    <w:rsid w:val="002D10DC"/>
    <w:rsid w:val="002F4422"/>
    <w:rsid w:val="003079D3"/>
    <w:rsid w:val="00363DAF"/>
    <w:rsid w:val="003C7240"/>
    <w:rsid w:val="003D7071"/>
    <w:rsid w:val="003E0749"/>
    <w:rsid w:val="003E741B"/>
    <w:rsid w:val="003F2C68"/>
    <w:rsid w:val="003F4551"/>
    <w:rsid w:val="004200D9"/>
    <w:rsid w:val="004244F8"/>
    <w:rsid w:val="004355A0"/>
    <w:rsid w:val="004364BA"/>
    <w:rsid w:val="00453A79"/>
    <w:rsid w:val="00465A87"/>
    <w:rsid w:val="00493BA0"/>
    <w:rsid w:val="004C1C3F"/>
    <w:rsid w:val="004C3D29"/>
    <w:rsid w:val="004F1C54"/>
    <w:rsid w:val="00514501"/>
    <w:rsid w:val="00523C2A"/>
    <w:rsid w:val="00527C71"/>
    <w:rsid w:val="005650BD"/>
    <w:rsid w:val="00571C2E"/>
    <w:rsid w:val="005866FE"/>
    <w:rsid w:val="005B1622"/>
    <w:rsid w:val="005E6619"/>
    <w:rsid w:val="005F3C78"/>
    <w:rsid w:val="00603F61"/>
    <w:rsid w:val="0065344A"/>
    <w:rsid w:val="00665AB0"/>
    <w:rsid w:val="006676E9"/>
    <w:rsid w:val="006716DE"/>
    <w:rsid w:val="00672FE5"/>
    <w:rsid w:val="00675BF3"/>
    <w:rsid w:val="006771C4"/>
    <w:rsid w:val="006842EC"/>
    <w:rsid w:val="00696601"/>
    <w:rsid w:val="006A5211"/>
    <w:rsid w:val="00730A4B"/>
    <w:rsid w:val="0075194A"/>
    <w:rsid w:val="007754DE"/>
    <w:rsid w:val="00783A1D"/>
    <w:rsid w:val="007B291E"/>
    <w:rsid w:val="007E7681"/>
    <w:rsid w:val="00800C53"/>
    <w:rsid w:val="00802568"/>
    <w:rsid w:val="00812AB3"/>
    <w:rsid w:val="00835DF0"/>
    <w:rsid w:val="00842DD7"/>
    <w:rsid w:val="00844F39"/>
    <w:rsid w:val="00906963"/>
    <w:rsid w:val="0093060D"/>
    <w:rsid w:val="00936D41"/>
    <w:rsid w:val="009461C9"/>
    <w:rsid w:val="009529F2"/>
    <w:rsid w:val="0095317F"/>
    <w:rsid w:val="009745D5"/>
    <w:rsid w:val="00984615"/>
    <w:rsid w:val="009F4775"/>
    <w:rsid w:val="00A05848"/>
    <w:rsid w:val="00A1411C"/>
    <w:rsid w:val="00A71C4B"/>
    <w:rsid w:val="00A855AC"/>
    <w:rsid w:val="00AA5105"/>
    <w:rsid w:val="00AB1149"/>
    <w:rsid w:val="00AC59E8"/>
    <w:rsid w:val="00AD13C8"/>
    <w:rsid w:val="00AF45B8"/>
    <w:rsid w:val="00B05C4A"/>
    <w:rsid w:val="00B32189"/>
    <w:rsid w:val="00B32EA1"/>
    <w:rsid w:val="00BC1731"/>
    <w:rsid w:val="00C03D6D"/>
    <w:rsid w:val="00C06B39"/>
    <w:rsid w:val="00C44A81"/>
    <w:rsid w:val="00C640F9"/>
    <w:rsid w:val="00C81335"/>
    <w:rsid w:val="00C951D4"/>
    <w:rsid w:val="00CC226B"/>
    <w:rsid w:val="00CC5587"/>
    <w:rsid w:val="00CE61B6"/>
    <w:rsid w:val="00D45086"/>
    <w:rsid w:val="00D65255"/>
    <w:rsid w:val="00D93958"/>
    <w:rsid w:val="00D95257"/>
    <w:rsid w:val="00DA4CDF"/>
    <w:rsid w:val="00DC3565"/>
    <w:rsid w:val="00DD59B2"/>
    <w:rsid w:val="00DE1648"/>
    <w:rsid w:val="00DF5CFB"/>
    <w:rsid w:val="00E155BD"/>
    <w:rsid w:val="00E53E83"/>
    <w:rsid w:val="00E55721"/>
    <w:rsid w:val="00E7609A"/>
    <w:rsid w:val="00ED7BDD"/>
    <w:rsid w:val="00F066BD"/>
    <w:rsid w:val="00F40DE7"/>
    <w:rsid w:val="00F7110C"/>
    <w:rsid w:val="00F7499E"/>
    <w:rsid w:val="00F90752"/>
    <w:rsid w:val="00F97647"/>
    <w:rsid w:val="00FB4D9C"/>
    <w:rsid w:val="00F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66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5317F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317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5317F"/>
  </w:style>
  <w:style w:type="paragraph" w:styleId="llb">
    <w:name w:val="footer"/>
    <w:basedOn w:val="Norml"/>
    <w:link w:val="llb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5317F"/>
  </w:style>
  <w:style w:type="paragraph" w:styleId="Nincstrkz">
    <w:name w:val="No Spacing"/>
    <w:link w:val="NincstrkzChar"/>
    <w:uiPriority w:val="1"/>
    <w:qFormat/>
    <w:rsid w:val="00CE61B6"/>
    <w:pPr>
      <w:spacing w:after="0"/>
    </w:pPr>
  </w:style>
  <w:style w:type="paragraph" w:customStyle="1" w:styleId="boritolap">
    <w:name w:val="boritolap"/>
    <w:basedOn w:val="Nincstrkz"/>
    <w:link w:val="boritolapChar"/>
    <w:qFormat/>
    <w:rsid w:val="00D93958"/>
    <w:rPr>
      <w:rFonts w:ascii="Verdana" w:hAnsi="Verdana"/>
      <w:sz w:val="20"/>
      <w:szCs w:val="20"/>
    </w:rPr>
  </w:style>
  <w:style w:type="character" w:customStyle="1" w:styleId="NincstrkzChar">
    <w:name w:val="Nincs térköz Char"/>
    <w:basedOn w:val="Bekezdsalapbettpusa"/>
    <w:link w:val="Nincstrkz"/>
    <w:uiPriority w:val="1"/>
    <w:rsid w:val="00D93958"/>
  </w:style>
  <w:style w:type="character" w:customStyle="1" w:styleId="boritolapChar">
    <w:name w:val="boritolap Char"/>
    <w:basedOn w:val="NincstrkzChar"/>
    <w:link w:val="boritolap"/>
    <w:rsid w:val="00D93958"/>
  </w:style>
  <w:style w:type="paragraph" w:styleId="Listaszerbekezds">
    <w:name w:val="List Paragraph"/>
    <w:basedOn w:val="Norml"/>
    <w:uiPriority w:val="34"/>
    <w:qFormat/>
    <w:rsid w:val="00A855A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12A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desc">
    <w:name w:val="desc"/>
    <w:basedOn w:val="Bekezdsalapbettpusa"/>
    <w:rsid w:val="004C3D29"/>
  </w:style>
  <w:style w:type="character" w:styleId="Hiperhivatkozs">
    <w:name w:val="Hyperlink"/>
    <w:basedOn w:val="Bekezdsalapbettpusa"/>
    <w:uiPriority w:val="99"/>
    <w:unhideWhenUsed/>
    <w:rsid w:val="004C3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66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5317F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317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5317F"/>
  </w:style>
  <w:style w:type="paragraph" w:styleId="llb">
    <w:name w:val="footer"/>
    <w:basedOn w:val="Norml"/>
    <w:link w:val="llb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5317F"/>
  </w:style>
  <w:style w:type="paragraph" w:styleId="Nincstrkz">
    <w:name w:val="No Spacing"/>
    <w:link w:val="NincstrkzChar"/>
    <w:uiPriority w:val="1"/>
    <w:qFormat/>
    <w:rsid w:val="00CE61B6"/>
    <w:pPr>
      <w:spacing w:after="0"/>
    </w:pPr>
  </w:style>
  <w:style w:type="paragraph" w:customStyle="1" w:styleId="boritolap">
    <w:name w:val="boritolap"/>
    <w:basedOn w:val="Nincstrkz"/>
    <w:link w:val="boritolapChar"/>
    <w:qFormat/>
    <w:rsid w:val="00D93958"/>
    <w:rPr>
      <w:rFonts w:ascii="Verdana" w:hAnsi="Verdana"/>
      <w:sz w:val="20"/>
      <w:szCs w:val="20"/>
    </w:rPr>
  </w:style>
  <w:style w:type="character" w:customStyle="1" w:styleId="NincstrkzChar">
    <w:name w:val="Nincs térköz Char"/>
    <w:basedOn w:val="Bekezdsalapbettpusa"/>
    <w:link w:val="Nincstrkz"/>
    <w:uiPriority w:val="1"/>
    <w:rsid w:val="00D93958"/>
  </w:style>
  <w:style w:type="character" w:customStyle="1" w:styleId="boritolapChar">
    <w:name w:val="boritolap Char"/>
    <w:basedOn w:val="NincstrkzChar"/>
    <w:link w:val="boritolap"/>
    <w:rsid w:val="00D93958"/>
  </w:style>
  <w:style w:type="paragraph" w:styleId="Listaszerbekezds">
    <w:name w:val="List Paragraph"/>
    <w:basedOn w:val="Norml"/>
    <w:uiPriority w:val="34"/>
    <w:qFormat/>
    <w:rsid w:val="00A855A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12A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desc">
    <w:name w:val="desc"/>
    <w:basedOn w:val="Bekezdsalapbettpusa"/>
    <w:rsid w:val="004C3D29"/>
  </w:style>
  <w:style w:type="character" w:styleId="Hiperhivatkozs">
    <w:name w:val="Hyperlink"/>
    <w:basedOn w:val="Bekezdsalapbettpusa"/>
    <w:uiPriority w:val="99"/>
    <w:unhideWhenUsed/>
    <w:rsid w:val="004C3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JDUN~1\AppData\Local\Temp\notesFFF692\~4084210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8B374-7D04-4EE0-927E-73F2EBDF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~4084210</Template>
  <TotalTime>1</TotalTime>
  <Pages>1</Pages>
  <Words>72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Kötivizig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Szekeres Péter</dc:creator>
  <cp:lastModifiedBy>Fodor József</cp:lastModifiedBy>
  <cp:revision>3</cp:revision>
  <cp:lastPrinted>2020-06-17T10:23:00Z</cp:lastPrinted>
  <dcterms:created xsi:type="dcterms:W3CDTF">2021-10-27T11:49:00Z</dcterms:created>
  <dcterms:modified xsi:type="dcterms:W3CDTF">2021-10-27T11:50:00Z</dcterms:modified>
</cp:coreProperties>
</file>