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C1" w:rsidRDefault="001824C1" w:rsidP="001357DE">
      <w:pPr>
        <w:pStyle w:val="boritolap"/>
        <w:spacing w:before="240"/>
        <w:ind w:left="1701"/>
        <w:rPr>
          <w:b/>
        </w:rPr>
      </w:pPr>
    </w:p>
    <w:p w:rsidR="009E1ACF" w:rsidRDefault="009E1ACF" w:rsidP="001357DE">
      <w:pPr>
        <w:pStyle w:val="boritolap"/>
        <w:spacing w:before="240"/>
        <w:ind w:left="1701"/>
        <w:rPr>
          <w:b/>
        </w:rPr>
      </w:pPr>
    </w:p>
    <w:p w:rsidR="009E1ACF" w:rsidRDefault="009E1ACF" w:rsidP="001357DE">
      <w:pPr>
        <w:pStyle w:val="boritolap"/>
        <w:spacing w:before="240"/>
        <w:ind w:left="1701"/>
        <w:rPr>
          <w:b/>
        </w:rPr>
      </w:pPr>
    </w:p>
    <w:p w:rsidR="009E1ACF" w:rsidRPr="00424D5D" w:rsidRDefault="009E1ACF" w:rsidP="009E1ACF">
      <w:pPr>
        <w:ind w:left="7440"/>
        <w:jc w:val="right"/>
        <w:rPr>
          <w:rFonts w:ascii="Verdana" w:hAnsi="Verdana" w:cs="Times New Roman"/>
          <w:sz w:val="20"/>
          <w:szCs w:val="20"/>
        </w:rPr>
      </w:pPr>
      <w:r w:rsidRPr="00424D5D">
        <w:rPr>
          <w:rFonts w:ascii="Verdana" w:hAnsi="Verdana" w:cs="Times New Roman"/>
          <w:sz w:val="20"/>
          <w:szCs w:val="20"/>
        </w:rPr>
        <w:t>5. sz. melléklet</w:t>
      </w:r>
    </w:p>
    <w:p w:rsidR="009E1ACF" w:rsidRPr="00424D5D" w:rsidRDefault="009E1ACF" w:rsidP="009E1ACF">
      <w:pPr>
        <w:pStyle w:val="Listaszerbekezds"/>
        <w:ind w:left="7440"/>
        <w:jc w:val="both"/>
        <w:rPr>
          <w:rFonts w:ascii="Verdana" w:hAnsi="Verdana" w:cs="Times New Roman"/>
          <w:sz w:val="20"/>
          <w:szCs w:val="20"/>
        </w:rPr>
      </w:pPr>
    </w:p>
    <w:p w:rsidR="009E1ACF" w:rsidRPr="00CC2AD2" w:rsidRDefault="009E1ACF" w:rsidP="009E1ACF">
      <w:pPr>
        <w:pStyle w:val="Listaszerbekezds"/>
        <w:jc w:val="both"/>
        <w:rPr>
          <w:rFonts w:ascii="Verdana" w:hAnsi="Verdana" w:cs="Times New Roman"/>
          <w:b/>
          <w:sz w:val="16"/>
          <w:szCs w:val="16"/>
        </w:rPr>
      </w:pPr>
      <w:r w:rsidRPr="00CC2AD2">
        <w:rPr>
          <w:rFonts w:ascii="Verdana" w:hAnsi="Verdana" w:cs="Times New Roman"/>
          <w:b/>
          <w:sz w:val="16"/>
          <w:szCs w:val="16"/>
        </w:rPr>
        <w:t>Integritási bejelentések vizsgálata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752"/>
        <w:gridCol w:w="848"/>
        <w:gridCol w:w="701"/>
        <w:gridCol w:w="760"/>
        <w:gridCol w:w="993"/>
        <w:gridCol w:w="753"/>
        <w:gridCol w:w="753"/>
        <w:gridCol w:w="777"/>
        <w:gridCol w:w="757"/>
        <w:gridCol w:w="895"/>
        <w:gridCol w:w="747"/>
        <w:gridCol w:w="960"/>
        <w:gridCol w:w="1022"/>
        <w:gridCol w:w="838"/>
      </w:tblGrid>
      <w:tr w:rsidR="009E1ACF" w:rsidRPr="00CC2AD2" w:rsidTr="009E1ACF">
        <w:tc>
          <w:tcPr>
            <w:tcW w:w="323" w:type="pct"/>
            <w:shd w:val="clear" w:color="auto" w:fill="D9D9D9" w:themeFill="background1" w:themeFillShade="D9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bejelentés sorszáma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bejelentés iktatószáma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bejelentő neve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irat tartalmaz-e zártan kezelt adatokat</w:t>
            </w:r>
          </w:p>
        </w:tc>
        <w:tc>
          <w:tcPr>
            <w:tcW w:w="437" w:type="pct"/>
            <w:shd w:val="clear" w:color="auto" w:fill="D9D9D9" w:themeFill="background1" w:themeFillShade="D9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bejelentés beérkezésének dátuma</w:t>
            </w:r>
          </w:p>
        </w:tc>
        <w:tc>
          <w:tcPr>
            <w:tcW w:w="323" w:type="pct"/>
            <w:shd w:val="clear" w:color="auto" w:fill="D9D9D9" w:themeFill="background1" w:themeFillShade="D9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bejelentés módja</w:t>
            </w:r>
          </w:p>
        </w:tc>
        <w:tc>
          <w:tcPr>
            <w:tcW w:w="323" w:type="pct"/>
            <w:shd w:val="clear" w:color="auto" w:fill="D9D9D9" w:themeFill="background1" w:themeFillShade="D9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bejelentés tárgya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további vizsgálatot igényel-e a bejelentés</w:t>
            </w:r>
          </w:p>
        </w:tc>
        <w:tc>
          <w:tcPr>
            <w:tcW w:w="325" w:type="pct"/>
            <w:shd w:val="clear" w:color="auto" w:fill="D9D9D9" w:themeFill="background1" w:themeFillShade="D9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összegző feljegyzés főigazgató részére</w:t>
            </w:r>
          </w:p>
        </w:tc>
        <w:tc>
          <w:tcPr>
            <w:tcW w:w="390" w:type="pct"/>
            <w:shd w:val="clear" w:color="auto" w:fill="D9D9D9" w:themeFill="background1" w:themeFillShade="D9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javasolt intézkedések</w:t>
            </w:r>
          </w:p>
        </w:tc>
        <w:tc>
          <w:tcPr>
            <w:tcW w:w="320" w:type="pct"/>
            <w:shd w:val="clear" w:color="auto" w:fill="D9D9D9" w:themeFill="background1" w:themeFillShade="D9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az ügy vizsgálat nélkül lezárható-e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bejelentő tájékoztatását tartalmazó levél elküldésének dátuma, módja</w:t>
            </w:r>
          </w:p>
        </w:tc>
        <w:tc>
          <w:tcPr>
            <w:tcW w:w="451" w:type="pct"/>
            <w:shd w:val="clear" w:color="auto" w:fill="D9D9D9" w:themeFill="background1" w:themeFillShade="D9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nyilvántartásba történő betekintés ideje, feljogosító jogszabály hely megnevezése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egyéb megjegyzés</w:t>
            </w:r>
          </w:p>
        </w:tc>
      </w:tr>
      <w:tr w:rsidR="009E1ACF" w:rsidRPr="00CC2AD2" w:rsidTr="009E1ACF">
        <w:tc>
          <w:tcPr>
            <w:tcW w:w="323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34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90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51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E1ACF" w:rsidRPr="00CC2AD2" w:rsidTr="009E1ACF">
        <w:tc>
          <w:tcPr>
            <w:tcW w:w="323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34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90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51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E1ACF" w:rsidRPr="00CC2AD2" w:rsidTr="009E1ACF">
        <w:tc>
          <w:tcPr>
            <w:tcW w:w="323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34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90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51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E1ACF" w:rsidRPr="00CC2AD2" w:rsidTr="009E1ACF">
        <w:tc>
          <w:tcPr>
            <w:tcW w:w="323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34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90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51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E1ACF" w:rsidRPr="00CC2AD2" w:rsidTr="009E1ACF">
        <w:tc>
          <w:tcPr>
            <w:tcW w:w="323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34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90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51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E1ACF" w:rsidRPr="00CC2AD2" w:rsidRDefault="009E1AC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9E1ACF" w:rsidRPr="00CC2AD2" w:rsidRDefault="009E1ACF" w:rsidP="009E1ACF">
      <w:pPr>
        <w:ind w:left="7080"/>
        <w:jc w:val="right"/>
        <w:rPr>
          <w:rFonts w:ascii="Verdana" w:hAnsi="Verdana" w:cs="Times New Roman"/>
          <w:i/>
          <w:sz w:val="16"/>
          <w:szCs w:val="16"/>
        </w:rPr>
      </w:pPr>
    </w:p>
    <w:p w:rsidR="009E1ACF" w:rsidRDefault="009E1ACF" w:rsidP="009E1ACF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13599F" w:rsidRDefault="0013599F" w:rsidP="009E1ACF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13599F" w:rsidRDefault="0013599F" w:rsidP="009E1ACF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13599F" w:rsidRDefault="0013599F" w:rsidP="009E1ACF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13599F" w:rsidRDefault="0013599F" w:rsidP="009E1ACF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13599F" w:rsidRDefault="0013599F" w:rsidP="009E1ACF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13599F" w:rsidRDefault="0013599F" w:rsidP="009E1ACF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13599F" w:rsidRDefault="0013599F" w:rsidP="009E1ACF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13599F" w:rsidRDefault="0013599F" w:rsidP="009E1ACF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13599F" w:rsidRDefault="0013599F" w:rsidP="009E1ACF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13599F" w:rsidRDefault="0013599F" w:rsidP="009E1ACF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13599F" w:rsidRDefault="0013599F" w:rsidP="009E1ACF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13599F" w:rsidRDefault="0013599F" w:rsidP="009E1ACF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13599F" w:rsidRDefault="0013599F" w:rsidP="009E1ACF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13599F" w:rsidRDefault="0013599F" w:rsidP="009E1ACF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13599F" w:rsidRDefault="0013599F" w:rsidP="009E1ACF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13599F" w:rsidRDefault="0013599F" w:rsidP="009E1ACF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  <w:bookmarkStart w:id="0" w:name="_GoBack"/>
      <w:bookmarkEnd w:id="0"/>
    </w:p>
    <w:p w:rsidR="0013599F" w:rsidRDefault="0013599F" w:rsidP="009E1ACF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13599F" w:rsidRPr="00424D5D" w:rsidRDefault="0013599F" w:rsidP="009E1ACF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13599F" w:rsidRPr="00424D5D" w:rsidRDefault="0013599F" w:rsidP="0013599F">
      <w:pPr>
        <w:pStyle w:val="Listaszerbekezds"/>
        <w:numPr>
          <w:ilvl w:val="0"/>
          <w:numId w:val="1"/>
        </w:numPr>
        <w:spacing w:after="160" w:line="259" w:lineRule="auto"/>
        <w:jc w:val="right"/>
        <w:rPr>
          <w:rFonts w:ascii="Verdana" w:hAnsi="Verdana" w:cs="Times New Roman"/>
          <w:sz w:val="20"/>
          <w:szCs w:val="20"/>
        </w:rPr>
      </w:pPr>
      <w:r w:rsidRPr="00424D5D">
        <w:rPr>
          <w:rFonts w:ascii="Verdana" w:hAnsi="Verdana" w:cs="Times New Roman"/>
          <w:sz w:val="20"/>
          <w:szCs w:val="20"/>
        </w:rPr>
        <w:lastRenderedPageBreak/>
        <w:t>sz. melléklet</w:t>
      </w:r>
    </w:p>
    <w:p w:rsidR="0013599F" w:rsidRPr="00CC2AD2" w:rsidRDefault="0013599F" w:rsidP="0013599F">
      <w:pPr>
        <w:pStyle w:val="Listaszerbekezds"/>
        <w:ind w:left="7440"/>
        <w:jc w:val="both"/>
        <w:rPr>
          <w:rFonts w:ascii="Verdana" w:hAnsi="Verdana" w:cs="Times New Roman"/>
          <w:sz w:val="16"/>
          <w:szCs w:val="16"/>
        </w:rPr>
      </w:pPr>
    </w:p>
    <w:p w:rsidR="0013599F" w:rsidRPr="00CC2AD2" w:rsidRDefault="0013599F" w:rsidP="0013599F">
      <w:pPr>
        <w:pStyle w:val="Listaszerbekezds"/>
        <w:jc w:val="both"/>
        <w:rPr>
          <w:rFonts w:ascii="Verdana" w:hAnsi="Verdana" w:cs="Times New Roman"/>
          <w:b/>
          <w:sz w:val="16"/>
          <w:szCs w:val="16"/>
        </w:rPr>
      </w:pPr>
      <w:r w:rsidRPr="00CC2AD2">
        <w:rPr>
          <w:rFonts w:ascii="Verdana" w:hAnsi="Verdana" w:cs="Times New Roman"/>
          <w:b/>
          <w:sz w:val="16"/>
          <w:szCs w:val="16"/>
        </w:rPr>
        <w:t>Érdekérvényesítőkkel való találkozók nyilvántartása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9"/>
        <w:gridCol w:w="1168"/>
        <w:gridCol w:w="1545"/>
        <w:gridCol w:w="1012"/>
        <w:gridCol w:w="935"/>
        <w:gridCol w:w="934"/>
        <w:gridCol w:w="1300"/>
        <w:gridCol w:w="1088"/>
        <w:gridCol w:w="1076"/>
        <w:gridCol w:w="1529"/>
      </w:tblGrid>
      <w:tr w:rsidR="0013599F" w:rsidRPr="00CC2AD2" w:rsidTr="0013599F">
        <w:tc>
          <w:tcPr>
            <w:tcW w:w="411" w:type="pct"/>
            <w:shd w:val="clear" w:color="auto" w:fill="D9D9D9" w:themeFill="background1" w:themeFillShade="D9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Sorszáma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Iktatószáma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Érdekérvényesítő megnevezése</w:t>
            </w:r>
          </w:p>
        </w:tc>
        <w:tc>
          <w:tcPr>
            <w:tcW w:w="449" w:type="pct"/>
            <w:shd w:val="clear" w:color="auto" w:fill="D9D9D9" w:themeFill="background1" w:themeFillShade="D9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Találkozás tárgya, témája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Találkozó időpontja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Találkozó helye</w:t>
            </w:r>
          </w:p>
        </w:tc>
        <w:tc>
          <w:tcPr>
            <w:tcW w:w="554" w:type="pct"/>
            <w:shd w:val="clear" w:color="auto" w:fill="D9D9D9" w:themeFill="background1" w:themeFillShade="D9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Vezető engedélyezte-e (igen/nem)</w:t>
            </w:r>
          </w:p>
        </w:tc>
        <w:tc>
          <w:tcPr>
            <w:tcW w:w="478" w:type="pct"/>
            <w:shd w:val="clear" w:color="auto" w:fill="D9D9D9" w:themeFill="background1" w:themeFillShade="D9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Résztvevők neve, szervezeti egysége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Találkozó eredménye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Vezető tájékoztatásának módja</w:t>
            </w:r>
          </w:p>
        </w:tc>
      </w:tr>
      <w:tr w:rsidR="0013599F" w:rsidRPr="00CC2AD2" w:rsidTr="0013599F">
        <w:tc>
          <w:tcPr>
            <w:tcW w:w="411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554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54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44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3599F" w:rsidRPr="00CC2AD2" w:rsidTr="0013599F">
        <w:tc>
          <w:tcPr>
            <w:tcW w:w="411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554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54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44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3599F" w:rsidRPr="00CC2AD2" w:rsidTr="0013599F">
        <w:tc>
          <w:tcPr>
            <w:tcW w:w="411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554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54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44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3599F" w:rsidRPr="00CC2AD2" w:rsidTr="0013599F">
        <w:tc>
          <w:tcPr>
            <w:tcW w:w="411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554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54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44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3599F" w:rsidRPr="00CC2AD2" w:rsidTr="0013599F">
        <w:tc>
          <w:tcPr>
            <w:tcW w:w="411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554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54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44" w:type="pct"/>
          </w:tcPr>
          <w:p w:rsidR="0013599F" w:rsidRPr="00CC2AD2" w:rsidRDefault="0013599F" w:rsidP="00403AF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9E1ACF" w:rsidRDefault="009E1ACF" w:rsidP="0013599F">
      <w:pPr>
        <w:pStyle w:val="boritolap"/>
        <w:spacing w:before="240"/>
        <w:ind w:right="-1" w:hanging="142"/>
        <w:rPr>
          <w:b/>
        </w:rPr>
      </w:pPr>
    </w:p>
    <w:sectPr w:rsidR="009E1ACF" w:rsidSect="0013599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0" w:bottom="1417" w:left="426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AA" w:rsidRDefault="002066AA" w:rsidP="0095317F">
      <w:pPr>
        <w:spacing w:after="0"/>
      </w:pPr>
      <w:r>
        <w:separator/>
      </w:r>
    </w:p>
  </w:endnote>
  <w:endnote w:type="continuationSeparator" w:id="0">
    <w:p w:rsidR="002066AA" w:rsidRDefault="002066AA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476781"/>
      <w:docPartObj>
        <w:docPartGallery w:val="Page Numbers (Bottom of Page)"/>
        <w:docPartUnique/>
      </w:docPartObj>
    </w:sdtPr>
    <w:sdtEndPr/>
    <w:sdtContent>
      <w:p w:rsidR="00DD59B2" w:rsidRDefault="00DD59B2" w:rsidP="00DD59B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99F">
          <w:rPr>
            <w:noProof/>
          </w:rPr>
          <w:t>2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DE" w:rsidRDefault="002B3257" w:rsidP="002B3257">
    <w:pPr>
      <w:pStyle w:val="llb"/>
      <w:jc w:val="right"/>
    </w:pPr>
    <w:r>
      <w:t xml:space="preserve">      </w:t>
    </w:r>
    <w:sdt>
      <w:sdtPr>
        <w:id w:val="-232400513"/>
        <w:docPartObj>
          <w:docPartGallery w:val="Page Numbers (Bottom of Page)"/>
          <w:docPartUnique/>
        </w:docPartObj>
      </w:sdtPr>
      <w:sdtEndPr/>
      <w:sdtContent>
        <w:r w:rsidR="006716DE">
          <w:fldChar w:fldCharType="begin"/>
        </w:r>
        <w:r w:rsidR="006716DE">
          <w:instrText>PAGE   \* MERGEFORMAT</w:instrText>
        </w:r>
        <w:r w:rsidR="006716DE">
          <w:fldChar w:fldCharType="separate"/>
        </w:r>
        <w:r w:rsidR="0013599F">
          <w:rPr>
            <w:noProof/>
          </w:rPr>
          <w:t>1</w:t>
        </w:r>
        <w:r w:rsidR="006716DE">
          <w:fldChar w:fldCharType="end"/>
        </w:r>
      </w:sdtContent>
    </w:sdt>
  </w:p>
  <w:p w:rsidR="00DD59B2" w:rsidRDefault="00DD59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AA" w:rsidRDefault="002066AA" w:rsidP="0095317F">
      <w:pPr>
        <w:spacing w:after="0"/>
      </w:pPr>
      <w:r>
        <w:separator/>
      </w:r>
    </w:p>
  </w:footnote>
  <w:footnote w:type="continuationSeparator" w:id="0">
    <w:p w:rsidR="002066AA" w:rsidRDefault="002066AA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57" w:rsidRDefault="002B325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5B1597C" wp14:editId="1FC2A87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0683892"/>
          <wp:effectExtent l="0" t="0" r="0" b="3175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ap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6E44"/>
    <w:multiLevelType w:val="hybridMultilevel"/>
    <w:tmpl w:val="ECBEBE92"/>
    <w:lvl w:ilvl="0" w:tplc="A69AFD66">
      <w:start w:val="6"/>
      <w:numFmt w:val="decimal"/>
      <w:lvlText w:val="%1."/>
      <w:lvlJc w:val="left"/>
      <w:pPr>
        <w:ind w:left="8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80" w:hanging="360"/>
      </w:pPr>
    </w:lvl>
    <w:lvl w:ilvl="2" w:tplc="040E001B" w:tentative="1">
      <w:start w:val="1"/>
      <w:numFmt w:val="lowerRoman"/>
      <w:lvlText w:val="%3."/>
      <w:lvlJc w:val="right"/>
      <w:pPr>
        <w:ind w:left="9600" w:hanging="180"/>
      </w:pPr>
    </w:lvl>
    <w:lvl w:ilvl="3" w:tplc="040E000F" w:tentative="1">
      <w:start w:val="1"/>
      <w:numFmt w:val="decimal"/>
      <w:lvlText w:val="%4."/>
      <w:lvlJc w:val="left"/>
      <w:pPr>
        <w:ind w:left="10320" w:hanging="360"/>
      </w:pPr>
    </w:lvl>
    <w:lvl w:ilvl="4" w:tplc="040E0019" w:tentative="1">
      <w:start w:val="1"/>
      <w:numFmt w:val="lowerLetter"/>
      <w:lvlText w:val="%5."/>
      <w:lvlJc w:val="left"/>
      <w:pPr>
        <w:ind w:left="11040" w:hanging="360"/>
      </w:pPr>
    </w:lvl>
    <w:lvl w:ilvl="5" w:tplc="040E001B" w:tentative="1">
      <w:start w:val="1"/>
      <w:numFmt w:val="lowerRoman"/>
      <w:lvlText w:val="%6."/>
      <w:lvlJc w:val="right"/>
      <w:pPr>
        <w:ind w:left="11760" w:hanging="180"/>
      </w:pPr>
    </w:lvl>
    <w:lvl w:ilvl="6" w:tplc="040E000F" w:tentative="1">
      <w:start w:val="1"/>
      <w:numFmt w:val="decimal"/>
      <w:lvlText w:val="%7."/>
      <w:lvlJc w:val="left"/>
      <w:pPr>
        <w:ind w:left="12480" w:hanging="360"/>
      </w:pPr>
    </w:lvl>
    <w:lvl w:ilvl="7" w:tplc="040E0019" w:tentative="1">
      <w:start w:val="1"/>
      <w:numFmt w:val="lowerLetter"/>
      <w:lvlText w:val="%8."/>
      <w:lvlJc w:val="left"/>
      <w:pPr>
        <w:ind w:left="13200" w:hanging="360"/>
      </w:pPr>
    </w:lvl>
    <w:lvl w:ilvl="8" w:tplc="040E001B" w:tentative="1">
      <w:start w:val="1"/>
      <w:numFmt w:val="lowerRoman"/>
      <w:lvlText w:val="%9."/>
      <w:lvlJc w:val="right"/>
      <w:pPr>
        <w:ind w:left="13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71"/>
    <w:rsid w:val="0004776C"/>
    <w:rsid w:val="00082774"/>
    <w:rsid w:val="000977DC"/>
    <w:rsid w:val="00115213"/>
    <w:rsid w:val="001357DE"/>
    <w:rsid w:val="0013599F"/>
    <w:rsid w:val="0015318D"/>
    <w:rsid w:val="001824C1"/>
    <w:rsid w:val="001961E0"/>
    <w:rsid w:val="001A427D"/>
    <w:rsid w:val="001A7F85"/>
    <w:rsid w:val="001F36F1"/>
    <w:rsid w:val="002066AA"/>
    <w:rsid w:val="00220655"/>
    <w:rsid w:val="00263F7F"/>
    <w:rsid w:val="002B3257"/>
    <w:rsid w:val="002D10DC"/>
    <w:rsid w:val="002F4422"/>
    <w:rsid w:val="003079D3"/>
    <w:rsid w:val="00363DAF"/>
    <w:rsid w:val="003C7240"/>
    <w:rsid w:val="003D7071"/>
    <w:rsid w:val="003E0749"/>
    <w:rsid w:val="003E741B"/>
    <w:rsid w:val="003F2C68"/>
    <w:rsid w:val="003F4551"/>
    <w:rsid w:val="004200D9"/>
    <w:rsid w:val="004244F8"/>
    <w:rsid w:val="004355A0"/>
    <w:rsid w:val="004364BA"/>
    <w:rsid w:val="00453A79"/>
    <w:rsid w:val="00465A87"/>
    <w:rsid w:val="00493BA0"/>
    <w:rsid w:val="004C1C3F"/>
    <w:rsid w:val="004C3D29"/>
    <w:rsid w:val="004F1C54"/>
    <w:rsid w:val="00514501"/>
    <w:rsid w:val="00523C2A"/>
    <w:rsid w:val="00527C71"/>
    <w:rsid w:val="005343AC"/>
    <w:rsid w:val="005650BD"/>
    <w:rsid w:val="00571C2E"/>
    <w:rsid w:val="005866FE"/>
    <w:rsid w:val="005B1622"/>
    <w:rsid w:val="005E6619"/>
    <w:rsid w:val="005F3C78"/>
    <w:rsid w:val="00603F61"/>
    <w:rsid w:val="0065344A"/>
    <w:rsid w:val="00665AB0"/>
    <w:rsid w:val="006676E9"/>
    <w:rsid w:val="006716DE"/>
    <w:rsid w:val="00672FE5"/>
    <w:rsid w:val="00675BF3"/>
    <w:rsid w:val="006771C4"/>
    <w:rsid w:val="006842EC"/>
    <w:rsid w:val="00696601"/>
    <w:rsid w:val="006A5211"/>
    <w:rsid w:val="00730A4B"/>
    <w:rsid w:val="0075194A"/>
    <w:rsid w:val="007754DE"/>
    <w:rsid w:val="00783A1D"/>
    <w:rsid w:val="007E7681"/>
    <w:rsid w:val="00800C53"/>
    <w:rsid w:val="00802568"/>
    <w:rsid w:val="00812AB3"/>
    <w:rsid w:val="00835DF0"/>
    <w:rsid w:val="00842DD7"/>
    <w:rsid w:val="00844F39"/>
    <w:rsid w:val="00906963"/>
    <w:rsid w:val="0093060D"/>
    <w:rsid w:val="00936D41"/>
    <w:rsid w:val="009461C9"/>
    <w:rsid w:val="009529F2"/>
    <w:rsid w:val="0095317F"/>
    <w:rsid w:val="009745D5"/>
    <w:rsid w:val="00984615"/>
    <w:rsid w:val="009E1ACF"/>
    <w:rsid w:val="009F4775"/>
    <w:rsid w:val="00A05848"/>
    <w:rsid w:val="00A1411C"/>
    <w:rsid w:val="00A71C4B"/>
    <w:rsid w:val="00A855AC"/>
    <w:rsid w:val="00AA5105"/>
    <w:rsid w:val="00AB1149"/>
    <w:rsid w:val="00AC59E8"/>
    <w:rsid w:val="00AD13C8"/>
    <w:rsid w:val="00AF45B8"/>
    <w:rsid w:val="00B05C4A"/>
    <w:rsid w:val="00B32189"/>
    <w:rsid w:val="00B32EA1"/>
    <w:rsid w:val="00BC1731"/>
    <w:rsid w:val="00C03D6D"/>
    <w:rsid w:val="00C06B39"/>
    <w:rsid w:val="00C44A81"/>
    <w:rsid w:val="00C640F9"/>
    <w:rsid w:val="00C81335"/>
    <w:rsid w:val="00C951D4"/>
    <w:rsid w:val="00CC226B"/>
    <w:rsid w:val="00CC5587"/>
    <w:rsid w:val="00CE61B6"/>
    <w:rsid w:val="00D45086"/>
    <w:rsid w:val="00D65255"/>
    <w:rsid w:val="00D93958"/>
    <w:rsid w:val="00D95257"/>
    <w:rsid w:val="00DA4CDF"/>
    <w:rsid w:val="00DC3565"/>
    <w:rsid w:val="00DD59B2"/>
    <w:rsid w:val="00DE1648"/>
    <w:rsid w:val="00DF5CFB"/>
    <w:rsid w:val="00E155BD"/>
    <w:rsid w:val="00E53E83"/>
    <w:rsid w:val="00E55721"/>
    <w:rsid w:val="00E7609A"/>
    <w:rsid w:val="00ED7BDD"/>
    <w:rsid w:val="00F066BD"/>
    <w:rsid w:val="00F7110C"/>
    <w:rsid w:val="00F7499E"/>
    <w:rsid w:val="00F97647"/>
    <w:rsid w:val="00FB4D9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esc">
    <w:name w:val="desc"/>
    <w:basedOn w:val="Bekezdsalapbettpusa"/>
    <w:rsid w:val="004C3D29"/>
  </w:style>
  <w:style w:type="character" w:styleId="Hiperhivatkozs">
    <w:name w:val="Hyperlink"/>
    <w:basedOn w:val="Bekezdsalapbettpusa"/>
    <w:uiPriority w:val="99"/>
    <w:unhideWhenUsed/>
    <w:rsid w:val="004C3D29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9E1A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esc">
    <w:name w:val="desc"/>
    <w:basedOn w:val="Bekezdsalapbettpusa"/>
    <w:rsid w:val="004C3D29"/>
  </w:style>
  <w:style w:type="character" w:styleId="Hiperhivatkozs">
    <w:name w:val="Hyperlink"/>
    <w:basedOn w:val="Bekezdsalapbettpusa"/>
    <w:uiPriority w:val="99"/>
    <w:unhideWhenUsed/>
    <w:rsid w:val="004C3D29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9E1A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DUN~1\AppData\Local\Temp\notesFFF692\~408421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3B2F6-B1BA-4D83-8E6A-FE52FF21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~4084210</Template>
  <TotalTime>6</TotalTime>
  <Pages>2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Kötivizig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Szekeres Péter</dc:creator>
  <cp:lastModifiedBy>Fodor József</cp:lastModifiedBy>
  <cp:revision>4</cp:revision>
  <cp:lastPrinted>2020-06-17T10:23:00Z</cp:lastPrinted>
  <dcterms:created xsi:type="dcterms:W3CDTF">2021-10-27T11:51:00Z</dcterms:created>
  <dcterms:modified xsi:type="dcterms:W3CDTF">2021-10-27T11:58:00Z</dcterms:modified>
</cp:coreProperties>
</file>